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2D" w:rsidRPr="00197AB0" w:rsidRDefault="006D052D" w:rsidP="003E7612">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6D052D" w:rsidRPr="00197AB0" w:rsidRDefault="006D052D" w:rsidP="003E7612">
      <w:pPr>
        <w:pStyle w:val="Title"/>
        <w:jc w:val="right"/>
        <w:rPr>
          <w:b w:val="0"/>
          <w:bCs w:val="0"/>
          <w:sz w:val="24"/>
          <w:szCs w:val="24"/>
        </w:rPr>
      </w:pPr>
      <w:r w:rsidRPr="00197AB0">
        <w:rPr>
          <w:b w:val="0"/>
          <w:bCs w:val="0"/>
          <w:sz w:val="24"/>
          <w:szCs w:val="24"/>
        </w:rPr>
        <w:t>Ķekavas novada pašvaldības</w:t>
      </w:r>
    </w:p>
    <w:p w:rsidR="006D052D" w:rsidRPr="00212C7C" w:rsidRDefault="006D052D" w:rsidP="003E7612">
      <w:pPr>
        <w:jc w:val="right"/>
      </w:pPr>
      <w:r>
        <w:t>Iepirkumu</w:t>
      </w:r>
      <w:r w:rsidRPr="00212C7C">
        <w:t xml:space="preserve"> komisijas sēdē</w:t>
      </w:r>
    </w:p>
    <w:p w:rsidR="006D052D" w:rsidRPr="000D7013" w:rsidRDefault="006D052D" w:rsidP="003E7612">
      <w:pPr>
        <w:jc w:val="right"/>
      </w:pPr>
      <w:r w:rsidRPr="000D7013">
        <w:t>201</w:t>
      </w:r>
      <w:r>
        <w:t>3</w:t>
      </w:r>
      <w:r w:rsidRPr="000D7013">
        <w:t>.gada 2</w:t>
      </w:r>
      <w:r>
        <w:t>7</w:t>
      </w:r>
      <w:r w:rsidRPr="000D7013">
        <w:t>.maijā</w:t>
      </w:r>
    </w:p>
    <w:p w:rsidR="006D052D" w:rsidRDefault="006D052D" w:rsidP="003E7612">
      <w:pPr>
        <w:jc w:val="right"/>
      </w:pPr>
      <w:r w:rsidRPr="000D7013">
        <w:t>(protokols Nr.</w:t>
      </w:r>
      <w:r>
        <w:t>14</w:t>
      </w:r>
      <w:r w:rsidRPr="000D7013">
        <w:t>)</w:t>
      </w:r>
    </w:p>
    <w:p w:rsidR="006D052D" w:rsidRDefault="006D052D" w:rsidP="003E7612">
      <w:pPr>
        <w:spacing w:before="720" w:after="240"/>
        <w:rPr>
          <w:b/>
          <w:bCs/>
          <w:sz w:val="36"/>
          <w:szCs w:val="36"/>
        </w:rPr>
      </w:pPr>
    </w:p>
    <w:p w:rsidR="006D052D" w:rsidRDefault="006D052D" w:rsidP="003E7612">
      <w:pPr>
        <w:spacing w:before="720" w:after="240"/>
        <w:rPr>
          <w:b/>
          <w:bCs/>
          <w:sz w:val="36"/>
          <w:szCs w:val="36"/>
        </w:rPr>
      </w:pPr>
    </w:p>
    <w:p w:rsidR="006D052D" w:rsidRPr="00212C7C" w:rsidRDefault="006D052D" w:rsidP="003E7612">
      <w:pPr>
        <w:spacing w:before="120" w:after="120"/>
        <w:jc w:val="center"/>
        <w:rPr>
          <w:b/>
          <w:bCs/>
          <w:sz w:val="36"/>
          <w:szCs w:val="36"/>
        </w:rPr>
      </w:pPr>
      <w:r>
        <w:rPr>
          <w:b/>
          <w:bCs/>
          <w:sz w:val="36"/>
          <w:szCs w:val="36"/>
        </w:rPr>
        <w:t>IEPIRKUMA</w:t>
      </w:r>
      <w:r w:rsidRPr="004C26AB">
        <w:rPr>
          <w:b/>
          <w:bCs/>
          <w:sz w:val="36"/>
          <w:szCs w:val="36"/>
        </w:rPr>
        <w:t xml:space="preserve"> </w:t>
      </w:r>
      <w:r w:rsidRPr="00212C7C">
        <w:rPr>
          <w:b/>
          <w:bCs/>
          <w:sz w:val="36"/>
          <w:szCs w:val="36"/>
        </w:rPr>
        <w:t>NOLIKUMS</w:t>
      </w:r>
    </w:p>
    <w:p w:rsidR="006D052D" w:rsidRPr="00212C7C" w:rsidRDefault="006D052D" w:rsidP="003E7612">
      <w:pPr>
        <w:spacing w:before="120" w:after="120"/>
        <w:rPr>
          <w:b/>
          <w:bCs/>
          <w:sz w:val="36"/>
          <w:szCs w:val="36"/>
        </w:rPr>
      </w:pPr>
    </w:p>
    <w:p w:rsidR="006D052D" w:rsidRPr="00332B75" w:rsidRDefault="006D052D" w:rsidP="00CE586D">
      <w:pPr>
        <w:spacing w:before="120" w:after="120"/>
        <w:jc w:val="center"/>
        <w:rPr>
          <w:b/>
          <w:bCs/>
          <w:sz w:val="36"/>
          <w:szCs w:val="36"/>
        </w:rPr>
      </w:pPr>
      <w:r w:rsidRPr="00332B75">
        <w:rPr>
          <w:b/>
          <w:bCs/>
          <w:sz w:val="36"/>
          <w:szCs w:val="36"/>
        </w:rPr>
        <w:t xml:space="preserve">Ķekavas novada pašvaldības </w:t>
      </w:r>
      <w:r w:rsidRPr="0086765B">
        <w:rPr>
          <w:b/>
          <w:bCs/>
          <w:sz w:val="36"/>
          <w:szCs w:val="36"/>
        </w:rPr>
        <w:t>pirmsskolas izglītības iestādes „Avotiņš” teritorijas žoga elementu iegāde un uzstādīšana</w:t>
      </w:r>
      <w:r w:rsidRPr="00332B75">
        <w:rPr>
          <w:b/>
          <w:bCs/>
          <w:sz w:val="36"/>
          <w:szCs w:val="36"/>
        </w:rPr>
        <w:t xml:space="preserve"> </w:t>
      </w:r>
    </w:p>
    <w:p w:rsidR="006D052D" w:rsidRDefault="006D052D" w:rsidP="00CE586D"/>
    <w:p w:rsidR="006D052D" w:rsidRDefault="006D052D" w:rsidP="00CE586D"/>
    <w:p w:rsidR="006D052D" w:rsidRPr="00212C7C" w:rsidRDefault="006D052D" w:rsidP="00CE586D">
      <w:pPr>
        <w:spacing w:before="120" w:after="120"/>
        <w:jc w:val="center"/>
        <w:rPr>
          <w:sz w:val="28"/>
          <w:szCs w:val="28"/>
        </w:rPr>
      </w:pPr>
      <w:r w:rsidRPr="00212C7C">
        <w:rPr>
          <w:sz w:val="28"/>
          <w:szCs w:val="28"/>
        </w:rPr>
        <w:t xml:space="preserve">Iepirkuma identifikācijas </w:t>
      </w:r>
    </w:p>
    <w:p w:rsidR="006D052D" w:rsidRPr="00212C7C" w:rsidRDefault="006D052D" w:rsidP="00CE586D">
      <w:pPr>
        <w:spacing w:before="120" w:after="120"/>
        <w:jc w:val="center"/>
        <w:rPr>
          <w:sz w:val="28"/>
          <w:szCs w:val="28"/>
        </w:rPr>
      </w:pPr>
      <w:r w:rsidRPr="00F55B13">
        <w:rPr>
          <w:sz w:val="28"/>
          <w:szCs w:val="28"/>
        </w:rPr>
        <w:t>Nr. ĶND/2013/</w:t>
      </w:r>
      <w:r>
        <w:rPr>
          <w:sz w:val="28"/>
          <w:szCs w:val="28"/>
        </w:rPr>
        <w:t>14</w:t>
      </w:r>
    </w:p>
    <w:p w:rsidR="006D052D" w:rsidRPr="00212C7C" w:rsidRDefault="006D052D" w:rsidP="003E7612">
      <w:pPr>
        <w:spacing w:before="120" w:after="120"/>
        <w:rPr>
          <w:b/>
          <w:bCs/>
        </w:rPr>
      </w:pPr>
    </w:p>
    <w:p w:rsidR="006D052D" w:rsidRDefault="006D052D" w:rsidP="003E7612">
      <w:pPr>
        <w:spacing w:before="720" w:after="240"/>
        <w:rPr>
          <w:b/>
          <w:bCs/>
          <w:sz w:val="36"/>
          <w:szCs w:val="36"/>
        </w:rPr>
      </w:pPr>
    </w:p>
    <w:p w:rsidR="006D052D" w:rsidRDefault="006D052D" w:rsidP="003E7612">
      <w:pPr>
        <w:jc w:val="center"/>
        <w:rPr>
          <w:sz w:val="28"/>
          <w:szCs w:val="28"/>
        </w:rPr>
      </w:pPr>
    </w:p>
    <w:p w:rsidR="006D052D" w:rsidRDefault="006D052D" w:rsidP="003E7612">
      <w:pPr>
        <w:jc w:val="center"/>
        <w:rPr>
          <w:sz w:val="28"/>
          <w:szCs w:val="28"/>
        </w:rPr>
      </w:pPr>
    </w:p>
    <w:p w:rsidR="006D052D" w:rsidRDefault="006D052D" w:rsidP="003E7612">
      <w:pPr>
        <w:jc w:val="center"/>
        <w:rPr>
          <w:sz w:val="28"/>
          <w:szCs w:val="28"/>
        </w:rPr>
      </w:pPr>
    </w:p>
    <w:p w:rsidR="006D052D" w:rsidRDefault="006D052D" w:rsidP="003E7612">
      <w:pPr>
        <w:jc w:val="center"/>
        <w:rPr>
          <w:sz w:val="28"/>
          <w:szCs w:val="28"/>
        </w:rPr>
      </w:pPr>
    </w:p>
    <w:p w:rsidR="006D052D" w:rsidRDefault="006D052D" w:rsidP="00667E39">
      <w:pPr>
        <w:rPr>
          <w:sz w:val="28"/>
          <w:szCs w:val="28"/>
        </w:rPr>
      </w:pPr>
    </w:p>
    <w:p w:rsidR="006D052D" w:rsidRDefault="006D052D" w:rsidP="003E7612">
      <w:pPr>
        <w:jc w:val="center"/>
        <w:rPr>
          <w:sz w:val="28"/>
          <w:szCs w:val="28"/>
        </w:rPr>
      </w:pPr>
    </w:p>
    <w:p w:rsidR="006D052D" w:rsidRDefault="006D052D" w:rsidP="003E7612">
      <w:pPr>
        <w:jc w:val="center"/>
        <w:rPr>
          <w:sz w:val="28"/>
          <w:szCs w:val="28"/>
        </w:rPr>
      </w:pPr>
    </w:p>
    <w:p w:rsidR="006D052D" w:rsidRDefault="006D052D" w:rsidP="003E7612">
      <w:pPr>
        <w:jc w:val="center"/>
        <w:rPr>
          <w:sz w:val="28"/>
          <w:szCs w:val="28"/>
        </w:rPr>
      </w:pPr>
    </w:p>
    <w:p w:rsidR="006D052D" w:rsidRDefault="006D052D" w:rsidP="003E7612">
      <w:pPr>
        <w:jc w:val="center"/>
        <w:rPr>
          <w:sz w:val="28"/>
          <w:szCs w:val="28"/>
        </w:rPr>
      </w:pPr>
    </w:p>
    <w:bookmarkEnd w:id="0"/>
    <w:bookmarkEnd w:id="1"/>
    <w:bookmarkEnd w:id="2"/>
    <w:p w:rsidR="006D052D" w:rsidRDefault="006D052D" w:rsidP="003E7612">
      <w:pPr>
        <w:jc w:val="center"/>
        <w:rPr>
          <w:sz w:val="28"/>
          <w:szCs w:val="28"/>
        </w:rPr>
      </w:pPr>
    </w:p>
    <w:p w:rsidR="006D052D" w:rsidRDefault="006D052D" w:rsidP="003E7612">
      <w:pPr>
        <w:jc w:val="center"/>
        <w:rPr>
          <w:sz w:val="28"/>
          <w:szCs w:val="28"/>
        </w:rPr>
      </w:pPr>
    </w:p>
    <w:p w:rsidR="006D052D" w:rsidRDefault="006D052D" w:rsidP="003E7612">
      <w:pPr>
        <w:jc w:val="center"/>
        <w:rPr>
          <w:sz w:val="28"/>
          <w:szCs w:val="28"/>
        </w:rPr>
      </w:pPr>
    </w:p>
    <w:p w:rsidR="006D052D" w:rsidRDefault="006D052D" w:rsidP="003E7612">
      <w:pPr>
        <w:jc w:val="center"/>
        <w:rPr>
          <w:sz w:val="28"/>
          <w:szCs w:val="28"/>
        </w:rPr>
      </w:pPr>
    </w:p>
    <w:p w:rsidR="006D052D" w:rsidRDefault="006D052D" w:rsidP="003E7612">
      <w:pPr>
        <w:jc w:val="center"/>
        <w:rPr>
          <w:sz w:val="28"/>
          <w:szCs w:val="28"/>
        </w:rPr>
      </w:pPr>
    </w:p>
    <w:p w:rsidR="006D052D" w:rsidRDefault="006D052D" w:rsidP="003E7612">
      <w:pPr>
        <w:jc w:val="center"/>
        <w:rPr>
          <w:sz w:val="28"/>
          <w:szCs w:val="28"/>
        </w:rPr>
      </w:pPr>
      <w:r>
        <w:rPr>
          <w:sz w:val="28"/>
          <w:szCs w:val="28"/>
        </w:rPr>
        <w:t>Ķekavas pagasts, Ķekavas novads, 2013</w:t>
      </w:r>
    </w:p>
    <w:p w:rsidR="006D052D" w:rsidRDefault="006D052D" w:rsidP="003E7612">
      <w:pPr>
        <w:jc w:val="center"/>
      </w:pPr>
      <w:r>
        <w:rPr>
          <w:sz w:val="28"/>
          <w:szCs w:val="28"/>
        </w:rPr>
        <w:br w:type="page"/>
      </w:r>
    </w:p>
    <w:p w:rsidR="006D052D" w:rsidRPr="00197AB0" w:rsidRDefault="006D052D" w:rsidP="003E7612">
      <w:pPr>
        <w:jc w:val="both"/>
        <w:outlineLvl w:val="0"/>
        <w:rPr>
          <w:b/>
          <w:bCs/>
        </w:rPr>
      </w:pPr>
      <w:r w:rsidRPr="00197AB0">
        <w:rPr>
          <w:b/>
          <w:bCs/>
        </w:rPr>
        <w:t>VISPĀRĪGĀ INFORMĀCIJA</w:t>
      </w:r>
    </w:p>
    <w:p w:rsidR="006D052D" w:rsidRPr="00197AB0" w:rsidRDefault="006D052D" w:rsidP="003E7612">
      <w:pPr>
        <w:jc w:val="both"/>
        <w:outlineLvl w:val="0"/>
        <w:rPr>
          <w:b/>
          <w:bCs/>
          <w:u w:val="single"/>
        </w:rPr>
      </w:pPr>
      <w:r w:rsidRPr="00197AB0">
        <w:rPr>
          <w:b/>
          <w:bCs/>
          <w:u w:val="single"/>
        </w:rPr>
        <w:t>Iepirkuma identifikācijas numurs.</w:t>
      </w:r>
    </w:p>
    <w:p w:rsidR="006D052D" w:rsidRPr="00197AB0" w:rsidRDefault="006D052D" w:rsidP="003E7612">
      <w:pPr>
        <w:jc w:val="both"/>
        <w:outlineLvl w:val="0"/>
        <w:rPr>
          <w:b/>
          <w:bCs/>
        </w:rPr>
      </w:pPr>
      <w:r>
        <w:t xml:space="preserve">1. </w:t>
      </w:r>
      <w:r w:rsidRPr="00197AB0">
        <w:t>Iepirkuma iden</w:t>
      </w:r>
      <w:r>
        <w:t>ti</w:t>
      </w:r>
      <w:r w:rsidRPr="00197AB0">
        <w:t>fikācijas numurs ir ĶND/201</w:t>
      </w:r>
      <w:r>
        <w:t>3</w:t>
      </w:r>
      <w:r w:rsidRPr="00197AB0">
        <w:t>/</w:t>
      </w:r>
      <w:r>
        <w:t>14</w:t>
      </w:r>
    </w:p>
    <w:p w:rsidR="006D052D" w:rsidRPr="00197AB0" w:rsidRDefault="006D052D" w:rsidP="003E7612">
      <w:pPr>
        <w:jc w:val="both"/>
        <w:outlineLvl w:val="0"/>
        <w:rPr>
          <w:b/>
          <w:bCs/>
        </w:rPr>
      </w:pPr>
      <w:r w:rsidRPr="00197AB0">
        <w:rPr>
          <w:b/>
          <w:bCs/>
        </w:rPr>
        <w:br/>
      </w:r>
      <w:r w:rsidRPr="00197AB0">
        <w:rPr>
          <w:b/>
          <w:bCs/>
          <w:u w:val="single"/>
        </w:rPr>
        <w:t>Ziņas par pasūtītāju</w:t>
      </w:r>
    </w:p>
    <w:p w:rsidR="006D052D" w:rsidRDefault="006D052D" w:rsidP="003E7612">
      <w:pPr>
        <w:jc w:val="both"/>
      </w:pPr>
      <w:r>
        <w:t>2. Pasūtītājs -</w:t>
      </w:r>
      <w:r w:rsidRPr="00197AB0">
        <w:t xml:space="preserve"> Ķekavas novada p</w:t>
      </w:r>
      <w:r>
        <w:t>ašvaldība, vienotais reģistrācijas numurs 90000048491,</w:t>
      </w:r>
    </w:p>
    <w:p w:rsidR="006D052D" w:rsidRPr="00197AB0" w:rsidRDefault="006D052D" w:rsidP="003E7612">
      <w:pPr>
        <w:numPr>
          <w:ilvl w:val="0"/>
          <w:numId w:val="1"/>
        </w:numPr>
        <w:jc w:val="both"/>
      </w:pPr>
      <w:r>
        <w:t>juridiskā adrese: Gaismas iela 19 k-9, Ķekava, Ķekavas pagasts, Ķekavas novads, LV-</w:t>
      </w:r>
      <w:r w:rsidRPr="00197AB0">
        <w:t>2123</w:t>
      </w:r>
    </w:p>
    <w:p w:rsidR="006D052D" w:rsidRDefault="006D052D" w:rsidP="000D7013">
      <w:pPr>
        <w:numPr>
          <w:ilvl w:val="0"/>
          <w:numId w:val="1"/>
        </w:numPr>
        <w:jc w:val="both"/>
        <w:rPr>
          <w:b/>
          <w:bCs/>
          <w:u w:val="single"/>
        </w:rPr>
      </w:pPr>
      <w:r>
        <w:t>t</w:t>
      </w:r>
      <w:r w:rsidRPr="00197AB0">
        <w:t xml:space="preserve">ālrunis 67935803, fakss 67935819 </w:t>
      </w:r>
    </w:p>
    <w:p w:rsidR="006D052D" w:rsidRPr="000D7013" w:rsidRDefault="006D052D" w:rsidP="000D7013">
      <w:pPr>
        <w:numPr>
          <w:ilvl w:val="0"/>
          <w:numId w:val="1"/>
        </w:numPr>
        <w:jc w:val="both"/>
        <w:rPr>
          <w:b/>
          <w:bCs/>
          <w:u w:val="single"/>
        </w:rPr>
      </w:pPr>
      <w:r w:rsidRPr="000D7013">
        <w:t xml:space="preserve">kontaktpersonas: par iepirkuma dokumentāciju – </w:t>
      </w:r>
      <w:r>
        <w:t>Ilga Viegliņa</w:t>
      </w:r>
      <w:r w:rsidRPr="000D7013">
        <w:t xml:space="preserve">, tālrunis: </w:t>
      </w:r>
      <w:r>
        <w:t>26355650</w:t>
      </w:r>
      <w:r w:rsidRPr="000D7013">
        <w:t>, 6</w:t>
      </w:r>
      <w:r>
        <w:t>7935818</w:t>
      </w:r>
      <w:r w:rsidRPr="000D7013">
        <w:t xml:space="preserve">, e-pasts: </w:t>
      </w:r>
      <w:hyperlink r:id="rId7" w:history="1">
        <w:r w:rsidRPr="00DD7667">
          <w:rPr>
            <w:rStyle w:val="Hyperlink"/>
          </w:rPr>
          <w:t>iepirkumi@kekava.lv</w:t>
        </w:r>
      </w:hyperlink>
      <w:r w:rsidRPr="008F2679">
        <w:t>:</w:t>
      </w:r>
      <w:r>
        <w:rPr>
          <w:b/>
          <w:bCs/>
          <w:u w:val="single"/>
        </w:rPr>
        <w:t>.</w:t>
      </w:r>
    </w:p>
    <w:p w:rsidR="006D052D" w:rsidRDefault="006D052D" w:rsidP="003E7612">
      <w:pPr>
        <w:jc w:val="both"/>
      </w:pPr>
    </w:p>
    <w:p w:rsidR="006D052D" w:rsidRPr="00197AB0" w:rsidRDefault="006D052D" w:rsidP="003E7612">
      <w:pPr>
        <w:jc w:val="both"/>
        <w:rPr>
          <w:b/>
          <w:bCs/>
          <w:u w:val="single"/>
        </w:rPr>
      </w:pPr>
      <w:r w:rsidRPr="00197AB0">
        <w:rPr>
          <w:b/>
          <w:bCs/>
          <w:u w:val="single"/>
        </w:rPr>
        <w:t>Iepirkuma priekšmets</w:t>
      </w:r>
    </w:p>
    <w:p w:rsidR="006D052D" w:rsidRDefault="006D052D" w:rsidP="003E7612">
      <w:pPr>
        <w:spacing w:before="120"/>
        <w:jc w:val="both"/>
      </w:pPr>
      <w:r>
        <w:t>3. Iepirkuma priekšmets –</w:t>
      </w:r>
      <w:r w:rsidRPr="00197AB0">
        <w:t xml:space="preserve"> </w:t>
      </w:r>
      <w:r>
        <w:t xml:space="preserve">Ķekavas novada pašvaldības pirmsskolas izglītības iestādes „Avotiņš” teritorijas </w:t>
      </w:r>
      <w:r w:rsidRPr="005A6A4C">
        <w:t>žoga elementu iegāde un uzstādīšana</w:t>
      </w:r>
      <w:r w:rsidRPr="0078234E">
        <w:t xml:space="preserve">”, </w:t>
      </w:r>
      <w:r w:rsidRPr="005A6A4C">
        <w:t>CPV kods: 34928220</w:t>
      </w:r>
      <w:r>
        <w:t>-6 (Žogu sastāvdaļas)</w:t>
      </w:r>
    </w:p>
    <w:p w:rsidR="006D052D" w:rsidRPr="00197AB0" w:rsidRDefault="006D052D" w:rsidP="003E7612">
      <w:pPr>
        <w:jc w:val="both"/>
        <w:outlineLvl w:val="0"/>
        <w:rPr>
          <w:b/>
          <w:bCs/>
          <w:u w:val="single"/>
        </w:rPr>
      </w:pPr>
      <w:r w:rsidRPr="00197AB0">
        <w:rPr>
          <w:b/>
          <w:bCs/>
          <w:u w:val="single"/>
        </w:rPr>
        <w:t>Līguma izpildes laiks un vieta</w:t>
      </w:r>
    </w:p>
    <w:tbl>
      <w:tblPr>
        <w:tblW w:w="4814"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6D052D" w:rsidRPr="00197AB0">
        <w:tc>
          <w:tcPr>
            <w:tcW w:w="2066" w:type="pct"/>
            <w:vAlign w:val="center"/>
          </w:tcPr>
          <w:p w:rsidR="006D052D" w:rsidRPr="00197AB0" w:rsidRDefault="006D052D" w:rsidP="003E15F8">
            <w:pPr>
              <w:rPr>
                <w:b/>
                <w:bCs/>
              </w:rPr>
            </w:pPr>
            <w:r>
              <w:rPr>
                <w:b/>
                <w:bCs/>
              </w:rPr>
              <w:t>D</w:t>
            </w:r>
            <w:r w:rsidRPr="00197AB0">
              <w:rPr>
                <w:b/>
                <w:bCs/>
              </w:rPr>
              <w:t>arb</w:t>
            </w:r>
            <w:r>
              <w:rPr>
                <w:b/>
                <w:bCs/>
              </w:rPr>
              <w:t>u</w:t>
            </w:r>
            <w:r w:rsidRPr="00197AB0">
              <w:rPr>
                <w:b/>
                <w:bCs/>
              </w:rPr>
              <w:t xml:space="preserve"> izpildes vieta</w:t>
            </w:r>
          </w:p>
        </w:tc>
        <w:tc>
          <w:tcPr>
            <w:tcW w:w="2934" w:type="pct"/>
            <w:vAlign w:val="center"/>
          </w:tcPr>
          <w:p w:rsidR="006D052D" w:rsidRPr="00197AB0" w:rsidRDefault="006D052D" w:rsidP="003E15F8">
            <w:pPr>
              <w:rPr>
                <w:b/>
                <w:bCs/>
              </w:rPr>
            </w:pPr>
            <w:r>
              <w:rPr>
                <w:b/>
                <w:bCs/>
              </w:rPr>
              <w:t>Maksimālais d</w:t>
            </w:r>
            <w:r w:rsidRPr="00197AB0">
              <w:rPr>
                <w:b/>
                <w:bCs/>
              </w:rPr>
              <w:t>arb</w:t>
            </w:r>
            <w:r>
              <w:rPr>
                <w:b/>
                <w:bCs/>
              </w:rPr>
              <w:t>u</w:t>
            </w:r>
            <w:r w:rsidRPr="00197AB0">
              <w:rPr>
                <w:b/>
                <w:bCs/>
              </w:rPr>
              <w:t xml:space="preserve"> izpildes laiks</w:t>
            </w:r>
          </w:p>
          <w:p w:rsidR="006D052D" w:rsidRPr="00197AB0" w:rsidRDefault="006D052D" w:rsidP="003E15F8">
            <w:pPr>
              <w:rPr>
                <w:b/>
                <w:bCs/>
              </w:rPr>
            </w:pPr>
            <w:r w:rsidRPr="00197AB0">
              <w:rPr>
                <w:b/>
                <w:bCs/>
              </w:rPr>
              <w:t>mēnešos</w:t>
            </w:r>
            <w:r>
              <w:rPr>
                <w:b/>
                <w:bCs/>
              </w:rPr>
              <w:t xml:space="preserve"> no līguma noslēgšanas brīža</w:t>
            </w:r>
          </w:p>
        </w:tc>
      </w:tr>
      <w:tr w:rsidR="006D052D" w:rsidRPr="00197AB0">
        <w:trPr>
          <w:trHeight w:val="398"/>
        </w:trPr>
        <w:tc>
          <w:tcPr>
            <w:tcW w:w="2066" w:type="pct"/>
            <w:vAlign w:val="center"/>
          </w:tcPr>
          <w:p w:rsidR="006D052D" w:rsidRPr="006D72E4" w:rsidRDefault="006D052D" w:rsidP="003E7612">
            <w:pPr>
              <w:rPr>
                <w:i/>
                <w:iCs/>
              </w:rPr>
            </w:pPr>
            <w:r>
              <w:rPr>
                <w:i/>
                <w:iCs/>
              </w:rPr>
              <w:t>Jaunatnes iela 3, Baloži, Ķekavas novads</w:t>
            </w:r>
          </w:p>
        </w:tc>
        <w:tc>
          <w:tcPr>
            <w:tcW w:w="2934" w:type="pct"/>
            <w:vAlign w:val="center"/>
          </w:tcPr>
          <w:p w:rsidR="006D052D" w:rsidRPr="00197AB0" w:rsidRDefault="006D052D" w:rsidP="003E15F8">
            <w:pPr>
              <w:rPr>
                <w:i/>
                <w:iCs/>
              </w:rPr>
            </w:pPr>
            <w:r w:rsidRPr="000D7013">
              <w:rPr>
                <w:i/>
                <w:iCs/>
              </w:rPr>
              <w:t>1 mēnesis</w:t>
            </w:r>
          </w:p>
        </w:tc>
      </w:tr>
    </w:tbl>
    <w:p w:rsidR="006D052D" w:rsidRPr="00197AB0" w:rsidRDefault="006D052D" w:rsidP="003E7612">
      <w:pPr>
        <w:jc w:val="both"/>
        <w:rPr>
          <w:b/>
          <w:bCs/>
        </w:rPr>
      </w:pPr>
    </w:p>
    <w:p w:rsidR="006D052D" w:rsidRPr="00197AB0" w:rsidRDefault="006D052D" w:rsidP="003E7612">
      <w:pPr>
        <w:jc w:val="both"/>
        <w:rPr>
          <w:b/>
          <w:bCs/>
          <w:u w:val="single"/>
        </w:rPr>
      </w:pPr>
      <w:r w:rsidRPr="00197AB0">
        <w:rPr>
          <w:b/>
          <w:bCs/>
          <w:u w:val="single"/>
        </w:rPr>
        <w:t xml:space="preserve">Piedāvājumu iesniegšanas vieta, datums, laiks un kārtība </w:t>
      </w:r>
    </w:p>
    <w:p w:rsidR="006D052D" w:rsidRPr="00197AB0" w:rsidRDefault="006D052D" w:rsidP="003E7612">
      <w:pPr>
        <w:jc w:val="both"/>
      </w:pPr>
      <w:r>
        <w:t>4.</w:t>
      </w:r>
      <w:r w:rsidRPr="00197AB0">
        <w:t xml:space="preserve"> Piedāvājumus iesniedz vai iesūta pa pastu iepirkuma komisijai, aizlīmētā un apzīmogotā aploksnē ar atzīmi</w:t>
      </w:r>
      <w:r>
        <w:t xml:space="preserve"> </w:t>
      </w:r>
      <w:r w:rsidRPr="00207170">
        <w:t>„</w:t>
      </w:r>
      <w:r>
        <w:t>Ķekavas novada pašvaldības pirmsskolas izglītības iestādes „Avotiņš” teritorijas žoga elementu iegāde un uzstādīšana</w:t>
      </w:r>
      <w:r w:rsidRPr="00207170">
        <w:t>”</w:t>
      </w:r>
      <w:r>
        <w:t>;</w:t>
      </w:r>
      <w:r w:rsidRPr="00197AB0">
        <w:t xml:space="preserve"> „Neatvērt līdz </w:t>
      </w:r>
      <w:r w:rsidRPr="000D7013">
        <w:t>201</w:t>
      </w:r>
      <w:r>
        <w:t>3</w:t>
      </w:r>
      <w:r w:rsidRPr="000D7013">
        <w:t xml:space="preserve">.gada </w:t>
      </w:r>
      <w:r>
        <w:t>10</w:t>
      </w:r>
      <w:r w:rsidRPr="000D7013">
        <w:t>.jūnijam plkst. 10:00</w:t>
      </w:r>
      <w:r>
        <w:t>”,</w:t>
      </w:r>
      <w:r w:rsidRPr="00197AB0">
        <w:t xml:space="preserve"> norādot pasūtītāja nosaukumu un adresi, pretendenta nosaukumu un adresi, iepirkuma nosaukumu un identifikācijas numuru.</w:t>
      </w:r>
    </w:p>
    <w:p w:rsidR="006D052D" w:rsidRPr="00197AB0" w:rsidRDefault="006D052D" w:rsidP="003E7612">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6D052D" w:rsidRPr="00197AB0" w:rsidRDefault="006D052D" w:rsidP="003E7612">
      <w:pPr>
        <w:jc w:val="both"/>
        <w:rPr>
          <w:b/>
          <w:bCs/>
        </w:rPr>
      </w:pPr>
    </w:p>
    <w:p w:rsidR="006D052D" w:rsidRPr="00197AB0" w:rsidRDefault="006D052D" w:rsidP="003E7612">
      <w:pPr>
        <w:jc w:val="both"/>
        <w:rPr>
          <w:b/>
          <w:bCs/>
          <w:u w:val="single"/>
        </w:rPr>
      </w:pPr>
      <w:r w:rsidRPr="00197AB0">
        <w:rPr>
          <w:b/>
          <w:bCs/>
          <w:u w:val="single"/>
        </w:rPr>
        <w:t>Piedāvājumu derīguma termiņš</w:t>
      </w:r>
    </w:p>
    <w:p w:rsidR="006D052D" w:rsidRPr="00197AB0" w:rsidRDefault="006D052D" w:rsidP="003E7612">
      <w:pPr>
        <w:jc w:val="both"/>
      </w:pPr>
      <w:r>
        <w:t>6.</w:t>
      </w:r>
      <w:r w:rsidRPr="00197AB0">
        <w:t xml:space="preserve"> Pretendentu piedāvājumu derīguma termiņš ir </w:t>
      </w:r>
      <w:r>
        <w:t>60</w:t>
      </w:r>
      <w:r w:rsidRPr="00197AB0">
        <w:t xml:space="preserve"> </w:t>
      </w:r>
      <w:r>
        <w:t xml:space="preserve">(sešdesmit) </w:t>
      </w:r>
      <w:r w:rsidRPr="00197AB0">
        <w:t>kalendārās dienas, skaitot no piedāvājumu iesniegšanas dienas</w:t>
      </w:r>
      <w:r>
        <w:t xml:space="preserve"> (nolikuma 4.punkts)</w:t>
      </w:r>
      <w:r w:rsidRPr="00197AB0">
        <w:t>.</w:t>
      </w:r>
    </w:p>
    <w:p w:rsidR="006D052D" w:rsidRPr="00197AB0" w:rsidRDefault="006D052D" w:rsidP="003E7612">
      <w:pPr>
        <w:jc w:val="both"/>
      </w:pPr>
      <w:r>
        <w:t xml:space="preserve">7. </w:t>
      </w:r>
      <w:r w:rsidRPr="00197AB0">
        <w:t>Izņēmuma gadījumos iepirkuma komisija var prasīt, lai pretendenti pagarina piedāvājumu spēkā esamības termiņu par konkrētu papildu termiņu, kas noformējams rakstiski.</w:t>
      </w:r>
    </w:p>
    <w:p w:rsidR="006D052D" w:rsidRPr="00197AB0" w:rsidRDefault="006D052D" w:rsidP="003E7612">
      <w:pPr>
        <w:jc w:val="both"/>
        <w:rPr>
          <w:b/>
          <w:bCs/>
        </w:rPr>
      </w:pPr>
    </w:p>
    <w:p w:rsidR="006D052D" w:rsidRPr="00197AB0" w:rsidRDefault="006D052D" w:rsidP="003E7612">
      <w:pPr>
        <w:jc w:val="both"/>
        <w:rPr>
          <w:b/>
          <w:bCs/>
          <w:u w:val="single"/>
        </w:rPr>
      </w:pPr>
      <w:r w:rsidRPr="00197AB0">
        <w:rPr>
          <w:b/>
          <w:bCs/>
          <w:u w:val="single"/>
        </w:rPr>
        <w:t xml:space="preserve">Prasības attiecībā uz piedāvājuma noformējumu un iesniegšanu </w:t>
      </w:r>
    </w:p>
    <w:p w:rsidR="006D052D" w:rsidRPr="00BB2F05" w:rsidRDefault="006D052D" w:rsidP="003E7612">
      <w:pPr>
        <w:jc w:val="both"/>
      </w:pPr>
      <w:r w:rsidRPr="00BB2F05">
        <w:t>8. Pretendentu piedāvājumu dokumentu komplektu veido:</w:t>
      </w:r>
    </w:p>
    <w:p w:rsidR="006D052D" w:rsidRPr="00B33763" w:rsidRDefault="006D052D" w:rsidP="003E7612">
      <w:pPr>
        <w:jc w:val="both"/>
      </w:pPr>
      <w:r w:rsidRPr="00BB2F05">
        <w:t>8.1. Pretendenta atlases dokumenti (</w:t>
      </w:r>
      <w:r w:rsidRPr="00B33763">
        <w:t>nolikuma 3</w:t>
      </w:r>
      <w:r>
        <w:t>4</w:t>
      </w:r>
      <w:r w:rsidRPr="00B33763">
        <w:t>.punkts);</w:t>
      </w:r>
    </w:p>
    <w:p w:rsidR="006D052D" w:rsidRPr="00B33763" w:rsidRDefault="006D052D" w:rsidP="003E7612">
      <w:pPr>
        <w:jc w:val="both"/>
      </w:pPr>
      <w:r w:rsidRPr="00B33763">
        <w:t>8.2. Tehniskais piedāvājums (nolikuma 3</w:t>
      </w:r>
      <w:r>
        <w:t>6</w:t>
      </w:r>
      <w:r w:rsidRPr="00B33763">
        <w:t>.punkts);</w:t>
      </w:r>
    </w:p>
    <w:p w:rsidR="006D052D" w:rsidRPr="00BB2F05" w:rsidRDefault="006D052D" w:rsidP="003E7612">
      <w:pPr>
        <w:jc w:val="both"/>
      </w:pPr>
      <w:r w:rsidRPr="00B33763">
        <w:t xml:space="preserve">8.3. Finanšu piedāvājums (nolikuma </w:t>
      </w:r>
      <w:r>
        <w:t>37</w:t>
      </w:r>
      <w:r w:rsidRPr="00B33763">
        <w:t>.p</w:t>
      </w:r>
      <w:r w:rsidRPr="00BB2F05">
        <w:t>unkts).</w:t>
      </w:r>
    </w:p>
    <w:p w:rsidR="006D052D" w:rsidRPr="00BB2F05" w:rsidRDefault="006D052D" w:rsidP="003E7612">
      <w:pPr>
        <w:jc w:val="both"/>
      </w:pPr>
      <w:r w:rsidRPr="00BB2F05">
        <w:t>9. Piedāvājuma tekstam jābūt skaidri salasāmam, lai izvairītos no jebkādām šaubām un pārpratumiem, kas attiecas uz vārdiem un skaitļiem, un bez iestarpinājumiem, izdzēsumiem vai matemātiskām kļūdām.</w:t>
      </w:r>
    </w:p>
    <w:p w:rsidR="006D052D" w:rsidRPr="00BB2F05" w:rsidRDefault="006D052D" w:rsidP="003E7612">
      <w:pPr>
        <w:jc w:val="both"/>
      </w:pPr>
      <w:r w:rsidRPr="00BB2F05">
        <w:t>10.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likuma ”Dokumentu juridiskā spēka likums” prasībām.</w:t>
      </w:r>
    </w:p>
    <w:p w:rsidR="006D052D" w:rsidRPr="00BB2F05" w:rsidRDefault="006D052D" w:rsidP="003E7612">
      <w:pPr>
        <w:jc w:val="both"/>
      </w:pPr>
      <w:r w:rsidRPr="00BB2F05">
        <w:t>11.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6D052D" w:rsidRPr="00BB2F05" w:rsidRDefault="006D052D" w:rsidP="003E7612">
      <w:pPr>
        <w:jc w:val="both"/>
      </w:pPr>
      <w:r w:rsidRPr="00BB2F05">
        <w:t>12. Tehnisko un finanšu piedāvājumu pretendents noformē atbilstoši nolikuma 1.pielikumā norādītajām tehniskajām specifikācijām un 2.pielikumā norādītajai finanšu piedāvājuma formai.</w:t>
      </w:r>
    </w:p>
    <w:p w:rsidR="006D052D" w:rsidRPr="00197AB0" w:rsidRDefault="006D052D" w:rsidP="003E7612">
      <w:pPr>
        <w:pStyle w:val="BodyText3"/>
        <w:rPr>
          <w:sz w:val="24"/>
          <w:szCs w:val="24"/>
        </w:rPr>
      </w:pPr>
      <w:r>
        <w:rPr>
          <w:b w:val="0"/>
          <w:bCs w:val="0"/>
          <w:sz w:val="24"/>
          <w:szCs w:val="24"/>
        </w:rPr>
        <w:t>13.</w:t>
      </w:r>
      <w:r w:rsidRPr="00197AB0">
        <w:rPr>
          <w:b w:val="0"/>
          <w:bCs w:val="0"/>
          <w:sz w:val="24"/>
          <w:szCs w:val="24"/>
        </w:rPr>
        <w:t xml:space="preserve"> Pretendents ir tiesīgs iesniegt savu piedāvājumu</w:t>
      </w:r>
      <w:r w:rsidRPr="00197AB0">
        <w:rPr>
          <w:sz w:val="24"/>
          <w:szCs w:val="24"/>
        </w:rPr>
        <w:t xml:space="preserve"> </w:t>
      </w:r>
      <w:r w:rsidRPr="00856C58">
        <w:rPr>
          <w:b w:val="0"/>
          <w:bCs w:val="0"/>
          <w:sz w:val="24"/>
          <w:szCs w:val="24"/>
        </w:rPr>
        <w:t>par</w:t>
      </w:r>
      <w:r w:rsidRPr="00197AB0">
        <w:rPr>
          <w:b w:val="0"/>
          <w:bCs w:val="0"/>
          <w:sz w:val="24"/>
          <w:szCs w:val="24"/>
        </w:rPr>
        <w:t xml:space="preserve"> iepirkuma priekšmeta </w:t>
      </w:r>
      <w:r>
        <w:rPr>
          <w:b w:val="0"/>
          <w:bCs w:val="0"/>
          <w:sz w:val="24"/>
          <w:szCs w:val="24"/>
        </w:rPr>
        <w:t xml:space="preserve">tehniskajā </w:t>
      </w:r>
      <w:r w:rsidRPr="00197AB0">
        <w:rPr>
          <w:b w:val="0"/>
          <w:bCs w:val="0"/>
          <w:sz w:val="24"/>
          <w:szCs w:val="24"/>
        </w:rPr>
        <w:t>specifikācijā norādītaj</w:t>
      </w:r>
      <w:r>
        <w:rPr>
          <w:b w:val="0"/>
          <w:bCs w:val="0"/>
          <w:sz w:val="24"/>
          <w:szCs w:val="24"/>
        </w:rPr>
        <w:t xml:space="preserve">iem </w:t>
      </w:r>
      <w:r w:rsidRPr="00197AB0">
        <w:rPr>
          <w:b w:val="0"/>
          <w:bCs w:val="0"/>
          <w:sz w:val="24"/>
          <w:szCs w:val="24"/>
        </w:rPr>
        <w:t>darb</w:t>
      </w:r>
      <w:r>
        <w:rPr>
          <w:b w:val="0"/>
          <w:bCs w:val="0"/>
          <w:sz w:val="24"/>
          <w:szCs w:val="24"/>
        </w:rPr>
        <w:t>iem</w:t>
      </w:r>
      <w:r w:rsidRPr="00197AB0">
        <w:rPr>
          <w:b w:val="0"/>
          <w:bCs w:val="0"/>
          <w:sz w:val="24"/>
          <w:szCs w:val="24"/>
        </w:rPr>
        <w:t xml:space="preserve">. </w:t>
      </w:r>
    </w:p>
    <w:p w:rsidR="006D052D" w:rsidRPr="00197AB0" w:rsidRDefault="006D052D" w:rsidP="003E7612">
      <w:pPr>
        <w:jc w:val="both"/>
      </w:pPr>
      <w:r>
        <w:t>14.</w:t>
      </w:r>
      <w:r w:rsidRPr="00197AB0">
        <w:t> Tehniskajā piedāvājumā norāda katras sadaļas cenu un darbu atsevišķo sadaļu kopējo cenu.  Piedāvājuma cenās ir atsevišķi jāizdala pievienotās vērtības nodokli (PVN). Visas piedāvājuma cenas ir jānorāda Latvijas valsts latos.</w:t>
      </w:r>
    </w:p>
    <w:p w:rsidR="006D052D" w:rsidRPr="00197AB0" w:rsidRDefault="006D052D" w:rsidP="003E7612">
      <w:pPr>
        <w:jc w:val="both"/>
      </w:pPr>
      <w:r>
        <w:t>15.</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6D052D" w:rsidRDefault="006D052D" w:rsidP="003E7612">
      <w:pPr>
        <w:pStyle w:val="Punkts"/>
        <w:tabs>
          <w:tab w:val="clear" w:pos="720"/>
        </w:tabs>
        <w:ind w:left="0"/>
        <w:rPr>
          <w:rFonts w:ascii="Times New Roman" w:hAnsi="Times New Roman" w:cs="Times New Roman"/>
          <w:b w:val="0"/>
          <w:bCs w:val="0"/>
          <w:color w:val="auto"/>
          <w:sz w:val="24"/>
          <w:szCs w:val="24"/>
        </w:rPr>
      </w:pPr>
      <w:bookmarkStart w:id="3" w:name="_Toc59334726"/>
      <w:bookmarkStart w:id="4" w:name="_Toc61422129"/>
      <w:bookmarkStart w:id="5" w:name="_Toc134418276"/>
      <w:bookmarkStart w:id="6" w:name="_Toc163379702"/>
    </w:p>
    <w:bookmarkEnd w:id="3"/>
    <w:bookmarkEnd w:id="4"/>
    <w:bookmarkEnd w:id="5"/>
    <w:bookmarkEnd w:id="6"/>
    <w:p w:rsidR="006D052D" w:rsidRPr="00197AB0" w:rsidRDefault="006D052D" w:rsidP="003E7612">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rsidR="006D052D" w:rsidRPr="00197AB0" w:rsidRDefault="006D052D" w:rsidP="003E7612">
      <w:pPr>
        <w:jc w:val="both"/>
      </w:pPr>
      <w:r>
        <w:t>16. Šis</w:t>
      </w:r>
      <w:r w:rsidRPr="00197AB0">
        <w:t xml:space="preserve"> nolikums ar visiem pielikumiem ir brīvi pieejams Pasūtītāja mājas lapā internetā </w:t>
      </w:r>
      <w:hyperlink r:id="rId8" w:history="1">
        <w:r w:rsidRPr="00197AB0">
          <w:rPr>
            <w:rStyle w:val="Hyperlink"/>
          </w:rPr>
          <w:t>www.kekava.lv</w:t>
        </w:r>
      </w:hyperlink>
      <w:r w:rsidRPr="00197AB0">
        <w:t xml:space="preserve">  </w:t>
      </w:r>
      <w:r w:rsidRPr="00197AB0">
        <w:rPr>
          <w:i/>
          <w:iCs/>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17</w:t>
      </w:r>
      <w:r w:rsidRPr="00197AB0">
        <w:t>.kabinetā</w:t>
      </w:r>
      <w:r>
        <w:t>,</w:t>
      </w:r>
      <w:r w:rsidRPr="00197AB0">
        <w:t xml:space="preserve"> Gaismas ielā 19 </w:t>
      </w:r>
      <w:r>
        <w:t>k-</w:t>
      </w:r>
      <w:r w:rsidRPr="00197AB0">
        <w:t>9,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rsidR="006D052D" w:rsidRPr="00197AB0" w:rsidRDefault="006D052D" w:rsidP="003E7612">
      <w:pPr>
        <w:jc w:val="both"/>
      </w:pPr>
      <w:r w:rsidRPr="00197AB0">
        <w:rPr>
          <w:b/>
          <w:bCs/>
        </w:rPr>
        <w:br/>
      </w:r>
      <w:r>
        <w:rPr>
          <w:b/>
          <w:bCs/>
          <w:u w:val="single"/>
        </w:rPr>
        <w:t>Iepirkuma</w:t>
      </w:r>
      <w:r w:rsidRPr="00197AB0">
        <w:rPr>
          <w:b/>
          <w:bCs/>
          <w:u w:val="single"/>
        </w:rPr>
        <w:t xml:space="preserve"> nolikuma izskaidrojums</w:t>
      </w:r>
    </w:p>
    <w:p w:rsidR="006D052D" w:rsidRPr="00197AB0" w:rsidRDefault="006D052D" w:rsidP="003E7612">
      <w:pPr>
        <w:jc w:val="both"/>
      </w:pPr>
      <w:r>
        <w:t>18.</w:t>
      </w:r>
      <w:r w:rsidRPr="00197AB0">
        <w:t xml:space="preserve"> </w:t>
      </w:r>
      <w:r w:rsidRPr="00D43EE8">
        <w:t>Pretendents,</w:t>
      </w:r>
      <w:r w:rsidRPr="00197AB0">
        <w:t xml:space="preserve"> kurš pieprasa </w:t>
      </w:r>
      <w:r>
        <w:t xml:space="preserve">šī </w:t>
      </w:r>
      <w:r w:rsidRPr="00197AB0">
        <w:t>nolikuma izskaidrojumu, rakstiski, izmantojot pastu vai faksu, nosūta lūgumu, adresējot to iepirkuma komisijai.</w:t>
      </w:r>
    </w:p>
    <w:p w:rsidR="006D052D" w:rsidRPr="00197AB0" w:rsidRDefault="006D052D" w:rsidP="003E7612">
      <w:pPr>
        <w:jc w:val="both"/>
      </w:pPr>
      <w:r>
        <w:t>19.</w:t>
      </w:r>
      <w:r w:rsidRPr="00197AB0">
        <w:t xml:space="preserve"> Iepirkuma komisija pēc </w:t>
      </w:r>
      <w:r w:rsidRPr="00D43EE8">
        <w:t>Pretendent</w:t>
      </w:r>
      <w:r>
        <w:t>a</w:t>
      </w:r>
      <w:r w:rsidRPr="00197AB0">
        <w:t xml:space="preserve"> pieprasījuma sniedz papildu informāciju par </w:t>
      </w:r>
      <w:r>
        <w:t>iepirkuma</w:t>
      </w:r>
      <w:r w:rsidRPr="00197AB0">
        <w:t xml:space="preserve"> nolikumu, ja pieprasījums iesniegts </w:t>
      </w:r>
      <w:r>
        <w:t xml:space="preserve">laikus, bet </w:t>
      </w:r>
      <w:r w:rsidRPr="00197AB0">
        <w:t>ne vēlāk kā sešas darba dienas pirms piedāvāju</w:t>
      </w:r>
      <w:r>
        <w:t>mu iesniegšanas termiņa beigām</w:t>
      </w:r>
      <w:r w:rsidRPr="00197AB0">
        <w:t>.</w:t>
      </w:r>
    </w:p>
    <w:p w:rsidR="006D052D" w:rsidRPr="00197AB0" w:rsidRDefault="006D052D" w:rsidP="003E7612">
      <w:pPr>
        <w:jc w:val="both"/>
      </w:pPr>
      <w:r>
        <w:t>20.</w:t>
      </w:r>
      <w:r w:rsidRPr="00197AB0">
        <w:t xml:space="preserve"> </w:t>
      </w:r>
      <w:r>
        <w:t xml:space="preserve">Informācija par šī nolikumu </w:t>
      </w:r>
      <w:r w:rsidRPr="00197AB0">
        <w:t xml:space="preserve">uz </w:t>
      </w:r>
      <w:r w:rsidRPr="00D43EE8">
        <w:t>Pretendent</w:t>
      </w:r>
      <w:r>
        <w:t>a</w:t>
      </w:r>
      <w:r w:rsidRPr="00197AB0">
        <w:t xml:space="preserve"> jautājumiem tiek publicētas Pasūtītāja mājas lapā internetā </w:t>
      </w:r>
      <w:hyperlink r:id="rId9" w:history="1">
        <w:r w:rsidRPr="00197AB0">
          <w:rPr>
            <w:rStyle w:val="Hyperlink"/>
          </w:rPr>
          <w:t>www.kekava.lv</w:t>
        </w:r>
      </w:hyperlink>
      <w:r w:rsidRPr="00197AB0">
        <w:t xml:space="preserve">  </w:t>
      </w:r>
      <w:r w:rsidRPr="00197AB0">
        <w:rPr>
          <w:i/>
          <w:iCs/>
        </w:rPr>
        <w:t>(Publiskie iepirkumi ---&gt;Ķekavas novada pašvaldība)</w:t>
      </w:r>
      <w:r w:rsidRPr="00197AB0">
        <w:t xml:space="preserve">. </w:t>
      </w:r>
      <w:r w:rsidRPr="00D43EE8">
        <w:t>Pretendent</w:t>
      </w:r>
      <w:r>
        <w:t>a</w:t>
      </w:r>
      <w:r w:rsidRPr="00197AB0">
        <w:t xml:space="preserve"> pienākums ir pastāvīgi sekot Pasūtītāja mājas lapā publicētajai informācijai un ievērtēt to savā piedāvājumā.</w:t>
      </w:r>
    </w:p>
    <w:p w:rsidR="006D052D" w:rsidRDefault="006D052D" w:rsidP="003E7612">
      <w:pPr>
        <w:jc w:val="both"/>
      </w:pPr>
    </w:p>
    <w:p w:rsidR="006D052D" w:rsidRPr="00197AB0" w:rsidRDefault="006D052D" w:rsidP="003E7612">
      <w:pPr>
        <w:jc w:val="both"/>
      </w:pPr>
      <w:r>
        <w:rPr>
          <w:b/>
          <w:bCs/>
          <w:u w:val="single"/>
        </w:rPr>
        <w:t>Iepirkuma</w:t>
      </w:r>
      <w:r w:rsidRPr="00197AB0">
        <w:rPr>
          <w:b/>
          <w:bCs/>
          <w:u w:val="single"/>
        </w:rPr>
        <w:t xml:space="preserve"> nolikuma grozījumi</w:t>
      </w:r>
    </w:p>
    <w:p w:rsidR="006D052D" w:rsidRPr="00197AB0" w:rsidRDefault="006D052D" w:rsidP="003E7612">
      <w:pPr>
        <w:jc w:val="both"/>
      </w:pPr>
      <w:r>
        <w:t>21.</w:t>
      </w:r>
      <w:r w:rsidRPr="00197AB0">
        <w:t xml:space="preserve"> Iepirkuma komisija var, atbildot uz lūgumu, izskaidrot nolikum</w:t>
      </w:r>
      <w:r>
        <w:t>a prasības</w:t>
      </w:r>
      <w:r w:rsidRPr="00197AB0">
        <w:t xml:space="preserve">, bet ne vēlāk kā 5 (piecas) darba dienas pirms piedāvājumu iesniegšanas termiņa beigām. </w:t>
      </w:r>
      <w:r w:rsidRPr="00D43EE8">
        <w:t>Pretendent</w:t>
      </w:r>
      <w:r>
        <w:t>a</w:t>
      </w:r>
      <w:r w:rsidRPr="00197AB0">
        <w:t xml:space="preserve"> pienākums ir pastāvīgi sekot Pasūtītāja mājas lapā publicētajai informācijai un ievērtēt to savā piedāvājumā.</w:t>
      </w:r>
    </w:p>
    <w:p w:rsidR="006D052D" w:rsidRPr="00197AB0" w:rsidRDefault="006D052D" w:rsidP="003E7612">
      <w:pPr>
        <w:jc w:val="both"/>
        <w:rPr>
          <w:b/>
          <w:bCs/>
          <w:u w:val="single"/>
        </w:rPr>
      </w:pPr>
    </w:p>
    <w:p w:rsidR="006D052D" w:rsidRPr="00197AB0" w:rsidRDefault="006D052D" w:rsidP="003E7612">
      <w:pPr>
        <w:jc w:val="both"/>
        <w:rPr>
          <w:b/>
          <w:bCs/>
          <w:u w:val="single"/>
        </w:rPr>
      </w:pPr>
      <w:r w:rsidRPr="00197AB0">
        <w:rPr>
          <w:b/>
          <w:bCs/>
          <w:u w:val="single"/>
        </w:rPr>
        <w:t>Pretendentu piedāvājumu labošana vai atsaukšana</w:t>
      </w:r>
    </w:p>
    <w:p w:rsidR="006D052D" w:rsidRPr="00197AB0" w:rsidRDefault="006D052D" w:rsidP="003E7612">
      <w:pPr>
        <w:jc w:val="both"/>
      </w:pPr>
      <w:r w:rsidRPr="00E81F40">
        <w:t>22.</w:t>
      </w:r>
      <w:r w:rsidRPr="00197AB0">
        <w:t xml:space="preserve"> </w:t>
      </w:r>
      <w:r>
        <w:t>Iepirkuma</w:t>
      </w:r>
      <w:r w:rsidRPr="00197AB0">
        <w:t xml:space="preserve"> pretendentiem ir tiesības izmainīt vai atsaukt piedāvājumu (tajā skaitā grozīt cenu), rakstiski paziņojot par to iepirkuma komisijai līdz </w:t>
      </w:r>
      <w:r>
        <w:t xml:space="preserve">šī </w:t>
      </w:r>
      <w:r w:rsidRPr="00197AB0">
        <w:t xml:space="preserve">nolikuma </w:t>
      </w:r>
      <w:r>
        <w:t>4.</w:t>
      </w:r>
      <w:r w:rsidRPr="00197AB0">
        <w:t>punktā noteiktajam termiņam.</w:t>
      </w:r>
    </w:p>
    <w:p w:rsidR="006D052D" w:rsidRPr="00197AB0" w:rsidRDefault="006D052D" w:rsidP="003E7612">
      <w:pPr>
        <w:jc w:val="both"/>
      </w:pPr>
      <w:r>
        <w:t>23.</w:t>
      </w:r>
      <w:r w:rsidRPr="00197AB0">
        <w:t xml:space="preserve"> Jebkurš pretendenta paziņojums par izmaiņām pretendenta piedāvājumā vai piedāvājuma atsaukšana tiek noformēts un iesniegts saskaņā ar </w:t>
      </w:r>
      <w:r>
        <w:t xml:space="preserve">šī </w:t>
      </w:r>
      <w:r w:rsidRPr="00197AB0">
        <w:t>nolikuma</w:t>
      </w:r>
      <w:r>
        <w:t xml:space="preserve"> 8-15</w:t>
      </w:r>
      <w:r w:rsidRPr="00197AB0">
        <w:t>.punkt</w:t>
      </w:r>
      <w:r>
        <w:t>u</w:t>
      </w:r>
      <w:r w:rsidRPr="00197AB0">
        <w:t xml:space="preserve"> prasībām uz aploksnes norādot “Pretendenta piedāvājuma labojums” vai “Pretendenta piedāvājuma atsaukums”.</w:t>
      </w:r>
    </w:p>
    <w:p w:rsidR="006D052D" w:rsidRDefault="006D052D" w:rsidP="003E7612">
      <w:pPr>
        <w:jc w:val="both"/>
      </w:pPr>
      <w:r>
        <w:t>24.</w:t>
      </w:r>
      <w:r w:rsidRPr="00197AB0">
        <w:t xml:space="preserve"> Pēc </w:t>
      </w:r>
      <w:r>
        <w:t xml:space="preserve">šī </w:t>
      </w:r>
      <w:r w:rsidRPr="00197AB0">
        <w:t xml:space="preserve">nolikuma </w:t>
      </w:r>
      <w:r>
        <w:t>4.</w:t>
      </w:r>
      <w:r w:rsidRPr="00197AB0">
        <w:t>punktā noteiktā termiņa beigām nevienu pretendenta kvalifikācijas apliecinājumu vai piedāvājumu labot nevar</w:t>
      </w:r>
      <w:r>
        <w:t>.</w:t>
      </w:r>
    </w:p>
    <w:p w:rsidR="006D052D" w:rsidRPr="00197AB0" w:rsidRDefault="006D052D" w:rsidP="003E7612">
      <w:pPr>
        <w:jc w:val="both"/>
      </w:pPr>
    </w:p>
    <w:p w:rsidR="006D052D" w:rsidRPr="00197AB0" w:rsidRDefault="006D052D" w:rsidP="003E7612">
      <w:pPr>
        <w:jc w:val="both"/>
        <w:rPr>
          <w:b/>
          <w:bCs/>
          <w:u w:val="single"/>
        </w:rPr>
      </w:pPr>
      <w:r w:rsidRPr="00197AB0">
        <w:rPr>
          <w:b/>
          <w:bCs/>
          <w:u w:val="single"/>
        </w:rPr>
        <w:t xml:space="preserve">Paziņojums par lēmuma pieņemšanu </w:t>
      </w:r>
    </w:p>
    <w:p w:rsidR="006D052D" w:rsidRPr="00197AB0" w:rsidRDefault="006D052D" w:rsidP="003E7612">
      <w:pPr>
        <w:jc w:val="both"/>
      </w:pPr>
      <w:r>
        <w:t xml:space="preserve">25. </w:t>
      </w:r>
      <w:r w:rsidRPr="00197AB0">
        <w:t xml:space="preserve">Trīs darba dienu laikā pēc lēmuma pieņemšanas par iepirkuma līgumu slēgšanu vai </w:t>
      </w:r>
      <w:r>
        <w:t>iepirkuma</w:t>
      </w:r>
      <w:r w:rsidRPr="00197AB0">
        <w:t xml:space="preserve"> izbeigšanu, neizvēloties nevienu piedāvājumu, komisija nosūtīta paziņojumu visiem pretendentiem.</w:t>
      </w:r>
    </w:p>
    <w:p w:rsidR="006D052D" w:rsidRPr="00197AB0" w:rsidRDefault="006D052D" w:rsidP="003E7612">
      <w:pPr>
        <w:jc w:val="both"/>
        <w:rPr>
          <w:b/>
          <w:bCs/>
        </w:rPr>
      </w:pPr>
    </w:p>
    <w:p w:rsidR="006D052D" w:rsidRPr="00197AB0" w:rsidRDefault="006D052D" w:rsidP="003E7612">
      <w:pPr>
        <w:jc w:val="both"/>
        <w:outlineLvl w:val="0"/>
        <w:rPr>
          <w:b/>
          <w:bCs/>
        </w:rPr>
      </w:pPr>
      <w:r w:rsidRPr="00197AB0">
        <w:rPr>
          <w:b/>
          <w:bCs/>
        </w:rPr>
        <w:t>INFORMĀCIJA PAR LĪGUMA PRIEKŠMETU</w:t>
      </w:r>
    </w:p>
    <w:p w:rsidR="006D052D" w:rsidRPr="00197AB0" w:rsidRDefault="006D052D" w:rsidP="003E7612">
      <w:pPr>
        <w:jc w:val="both"/>
        <w:rPr>
          <w:b/>
          <w:bCs/>
          <w:u w:val="single"/>
        </w:rPr>
      </w:pPr>
    </w:p>
    <w:p w:rsidR="006D052D" w:rsidRPr="00197AB0" w:rsidRDefault="006D052D" w:rsidP="003E7612">
      <w:pPr>
        <w:jc w:val="both"/>
        <w:rPr>
          <w:b/>
          <w:bCs/>
          <w:u w:val="single"/>
        </w:rPr>
      </w:pPr>
      <w:r w:rsidRPr="00197AB0">
        <w:rPr>
          <w:b/>
          <w:bCs/>
          <w:u w:val="single"/>
        </w:rPr>
        <w:t>Līguma priekšmeta apraksts</w:t>
      </w:r>
    </w:p>
    <w:p w:rsidR="006D052D" w:rsidRPr="00197AB0" w:rsidRDefault="006D052D" w:rsidP="003E7612">
      <w:pPr>
        <w:jc w:val="both"/>
      </w:pPr>
      <w:r>
        <w:t xml:space="preserve">26. </w:t>
      </w:r>
      <w:r w:rsidRPr="00197AB0">
        <w:t>Līguma priekšmets ir</w:t>
      </w:r>
      <w:r w:rsidRPr="001A1665">
        <w:t xml:space="preserve"> </w:t>
      </w:r>
      <w:r w:rsidRPr="00207170">
        <w:t>„</w:t>
      </w:r>
      <w:r>
        <w:t>Ķekavas novada pašvaldības pirmsskolas izglītības iestādes „Avotiņš” teritorijas žoga elementu iegāde un uzstādīšana</w:t>
      </w:r>
      <w:r w:rsidRPr="00207170">
        <w:t>”</w:t>
      </w:r>
      <w:r>
        <w:t xml:space="preserve"> </w:t>
      </w:r>
      <w:r w:rsidRPr="00197AB0">
        <w:t xml:space="preserve">saskaņā ar </w:t>
      </w:r>
      <w:r>
        <w:t>šī</w:t>
      </w:r>
      <w:r w:rsidRPr="00197AB0">
        <w:t xml:space="preserve"> nolikuma </w:t>
      </w:r>
      <w:r>
        <w:t>1.</w:t>
      </w:r>
      <w:r w:rsidRPr="00197AB0">
        <w:t>pielikumā norādīt</w:t>
      </w:r>
      <w:r>
        <w:t>ajām tehniskajām specifikācijām un tāmēm.</w:t>
      </w:r>
    </w:p>
    <w:p w:rsidR="006D052D" w:rsidRPr="00197AB0" w:rsidRDefault="006D052D" w:rsidP="003E7612">
      <w:pPr>
        <w:jc w:val="both"/>
      </w:pPr>
    </w:p>
    <w:p w:rsidR="006D052D" w:rsidRPr="00197AB0" w:rsidRDefault="006D052D" w:rsidP="003E7612">
      <w:pPr>
        <w:jc w:val="both"/>
        <w:rPr>
          <w:b/>
          <w:bCs/>
          <w:u w:val="single"/>
        </w:rPr>
      </w:pPr>
      <w:r w:rsidRPr="00197AB0">
        <w:rPr>
          <w:b/>
          <w:bCs/>
          <w:u w:val="single"/>
        </w:rPr>
        <w:t>Cita informācija par līguma priekšmetu</w:t>
      </w:r>
    </w:p>
    <w:p w:rsidR="006D052D" w:rsidRPr="00197AB0" w:rsidRDefault="006D052D" w:rsidP="003E7612">
      <w:pPr>
        <w:jc w:val="both"/>
        <w:outlineLvl w:val="0"/>
      </w:pPr>
      <w:r>
        <w:t>27.</w:t>
      </w:r>
      <w:r w:rsidRPr="00197AB0">
        <w:t xml:space="preserve"> Pretendenta veiktajiem darbiem ir jāatbilst Latvijas Republikā noteiktajiem normatīviem un standartiem. </w:t>
      </w:r>
    </w:p>
    <w:p w:rsidR="006D052D" w:rsidRPr="00E81F40" w:rsidRDefault="006D052D" w:rsidP="003E7612">
      <w:pPr>
        <w:jc w:val="both"/>
        <w:outlineLvl w:val="0"/>
      </w:pPr>
      <w:r w:rsidRPr="00E81F40">
        <w:t>2</w:t>
      </w:r>
      <w:r>
        <w:t>8</w:t>
      </w:r>
      <w:r w:rsidRPr="00E81F40">
        <w:t xml:space="preserve">. Objekta apskate un sapulce notiks </w:t>
      </w:r>
      <w:r w:rsidRPr="00E81F40">
        <w:rPr>
          <w:u w:val="single"/>
        </w:rPr>
        <w:t>2013.gada 04.jūnijs plkst. 13:00,</w:t>
      </w:r>
      <w:r w:rsidRPr="00E81F40">
        <w:t xml:space="preserve"> Jaunatnes ielā 3, Baložos, Ķekavas novadā.</w:t>
      </w:r>
    </w:p>
    <w:p w:rsidR="006D052D" w:rsidRDefault="006D052D" w:rsidP="003E7612">
      <w:pPr>
        <w:jc w:val="both"/>
        <w:outlineLvl w:val="0"/>
      </w:pPr>
      <w:r>
        <w:t>29</w:t>
      </w:r>
      <w:r w:rsidRPr="00E81F40">
        <w:t xml:space="preserve">. </w:t>
      </w:r>
      <w:r w:rsidRPr="00E81F40">
        <w:rPr>
          <w:color w:val="000000"/>
        </w:rPr>
        <w:t xml:space="preserve">Apsekošanas fakts tiek fiksēts Objekta apsekošanas reģistrācijas lapā atbilstoši nolikuma </w:t>
      </w:r>
      <w:r>
        <w:rPr>
          <w:color w:val="000000"/>
        </w:rPr>
        <w:t>4</w:t>
      </w:r>
      <w:r w:rsidRPr="00E81F40">
        <w:rPr>
          <w:color w:val="000000"/>
        </w:rPr>
        <w:t>.pielikumam, kuru paraksta piegādātāja un pasūtītāja pārstāvji</w:t>
      </w:r>
      <w:r w:rsidRPr="00E81F40">
        <w:t>.</w:t>
      </w:r>
    </w:p>
    <w:p w:rsidR="006D052D" w:rsidRDefault="006D052D" w:rsidP="003E7612">
      <w:pPr>
        <w:jc w:val="both"/>
        <w:outlineLvl w:val="0"/>
      </w:pPr>
      <w:r>
        <w:t xml:space="preserve">30. </w:t>
      </w:r>
      <w:r w:rsidRPr="00A90B29">
        <w:rPr>
          <w:color w:val="000000"/>
          <w:lang w:eastAsia="lv-LV"/>
        </w:rPr>
        <w:t>Piedāvājumā (3.pielikumā „Kvalifikācija”) jāuzrāda visi apakšuzņēmēji, kuru Darba daļa ir lielāka par 20 (divdesmit) % no piedāvājuma cenas</w:t>
      </w:r>
      <w:r w:rsidRPr="00AC02D1">
        <w:t xml:space="preserve">. </w:t>
      </w:r>
    </w:p>
    <w:p w:rsidR="006D052D" w:rsidRDefault="006D052D" w:rsidP="003E7612">
      <w:pPr>
        <w:jc w:val="both"/>
        <w:outlineLvl w:val="0"/>
      </w:pPr>
      <w:r>
        <w:t xml:space="preserve">31. </w:t>
      </w:r>
      <w:r w:rsidRPr="00381924">
        <w:t xml:space="preserve">Izpildītājs atbild par apakšuzņēmēju veiktā darba atbilstību </w:t>
      </w:r>
      <w:r>
        <w:t>noslēgtā iepirkuma</w:t>
      </w:r>
      <w:r w:rsidRPr="00381924">
        <w:t xml:space="preserve"> līguma prasībām.</w:t>
      </w:r>
    </w:p>
    <w:p w:rsidR="006D052D" w:rsidRPr="00197AB0" w:rsidRDefault="006D052D" w:rsidP="003E7612">
      <w:pPr>
        <w:jc w:val="both"/>
        <w:outlineLvl w:val="0"/>
      </w:pPr>
      <w:r>
        <w:t xml:space="preserve">32. </w:t>
      </w:r>
      <w:r w:rsidRPr="00381924">
        <w:t xml:space="preserve">Piedāvājumā minēto apakšuzņēmēju un piegādātāju nomaiņu vai jaunu apakšuzņēmēju un piegādātāju piesaistīšanu jāsaskaņo ar </w:t>
      </w:r>
      <w:r>
        <w:t>Pasūtītāju</w:t>
      </w:r>
      <w:r w:rsidRPr="00381924">
        <w:t>.</w:t>
      </w:r>
    </w:p>
    <w:p w:rsidR="006D052D" w:rsidRDefault="006D052D" w:rsidP="003E7612">
      <w:pPr>
        <w:pStyle w:val="Heading1"/>
        <w:jc w:val="both"/>
      </w:pPr>
    </w:p>
    <w:p w:rsidR="006D052D" w:rsidRPr="00197AB0" w:rsidRDefault="006D052D" w:rsidP="003E7612">
      <w:pPr>
        <w:pStyle w:val="Heading1"/>
        <w:jc w:val="both"/>
      </w:pPr>
      <w:r w:rsidRPr="00197AB0">
        <w:t>PRETENDENTU ATLASE</w:t>
      </w:r>
    </w:p>
    <w:p w:rsidR="006D052D" w:rsidRPr="00197AB0" w:rsidRDefault="006D052D" w:rsidP="003E7612">
      <w:pPr>
        <w:jc w:val="both"/>
        <w:rPr>
          <w:b/>
          <w:bCs/>
          <w:u w:val="single"/>
        </w:rPr>
      </w:pPr>
    </w:p>
    <w:p w:rsidR="006D052D" w:rsidRPr="00197AB0" w:rsidRDefault="006D052D" w:rsidP="003E7612">
      <w:pPr>
        <w:jc w:val="both"/>
        <w:rPr>
          <w:b/>
          <w:bCs/>
          <w:u w:val="single"/>
        </w:rPr>
      </w:pPr>
      <w:r w:rsidRPr="00197AB0">
        <w:rPr>
          <w:b/>
          <w:bCs/>
          <w:u w:val="single"/>
        </w:rPr>
        <w:t>Pretendentu piemērotības kritēriji</w:t>
      </w:r>
    </w:p>
    <w:p w:rsidR="006D052D" w:rsidRPr="00197AB0" w:rsidRDefault="006D052D" w:rsidP="003E7612">
      <w:pPr>
        <w:jc w:val="both"/>
        <w:outlineLvl w:val="0"/>
      </w:pPr>
      <w:r>
        <w:t>33.</w:t>
      </w:r>
      <w:r w:rsidRPr="00197AB0">
        <w:t xml:space="preserve"> </w:t>
      </w:r>
      <w:r>
        <w:t>Iepirkuma</w:t>
      </w:r>
      <w:r w:rsidRPr="00197AB0">
        <w:t xml:space="preserve"> pretendentiem </w:t>
      </w:r>
      <w:r w:rsidRPr="00067FB8">
        <w:t>jāapliecina</w:t>
      </w:r>
      <w:r w:rsidRPr="00197AB0">
        <w:t xml:space="preserve"> sava atbilstība šādiem kritērijiem:</w:t>
      </w:r>
    </w:p>
    <w:p w:rsidR="006D052D" w:rsidRPr="00197AB0" w:rsidRDefault="006D052D" w:rsidP="003E7612">
      <w:pPr>
        <w:jc w:val="both"/>
      </w:pPr>
      <w:r>
        <w:t>33</w:t>
      </w:r>
      <w:r w:rsidRPr="00197AB0">
        <w:t>.1. Attiecībā uz Prete</w:t>
      </w:r>
      <w:r>
        <w:t>ndentu nav iestājies kāds no Publisko iepirkumu likuma</w:t>
      </w:r>
      <w:r w:rsidRPr="00197AB0">
        <w:t xml:space="preserve"> </w:t>
      </w:r>
      <w:r>
        <w:t>8.</w:t>
      </w:r>
      <w:r w:rsidRPr="0060105E">
        <w:rPr>
          <w:vertAlign w:val="superscript"/>
        </w:rPr>
        <w:t>1</w:t>
      </w:r>
      <w:r>
        <w:t xml:space="preserve"> </w:t>
      </w:r>
      <w:r w:rsidRPr="00197AB0">
        <w:t>pant</w:t>
      </w:r>
      <w:r>
        <w:t xml:space="preserve">a piektajā daļā </w:t>
      </w:r>
      <w:r w:rsidRPr="00197AB0">
        <w:t>noteiktajiem pretendentu izslēgšanas vai piedāv</w:t>
      </w:r>
      <w:r>
        <w:t>ājuma neizskatīšanas gadījumiem.</w:t>
      </w:r>
    </w:p>
    <w:p w:rsidR="006D052D" w:rsidRDefault="006D052D" w:rsidP="003E7612">
      <w:pPr>
        <w:jc w:val="both"/>
      </w:pPr>
      <w:r>
        <w:t>33.</w:t>
      </w:r>
      <w:r w:rsidRPr="00197AB0">
        <w:t>2. Pretendents ir reģistrēts likumā noteiktajā kārtībā.</w:t>
      </w:r>
    </w:p>
    <w:p w:rsidR="006D052D" w:rsidRPr="00197AB0" w:rsidRDefault="006D052D" w:rsidP="003E7612">
      <w:pPr>
        <w:jc w:val="both"/>
      </w:pPr>
    </w:p>
    <w:p w:rsidR="006D052D" w:rsidRPr="00197AB0" w:rsidRDefault="006D052D" w:rsidP="003E7612">
      <w:pPr>
        <w:jc w:val="both"/>
        <w:rPr>
          <w:b/>
          <w:bCs/>
          <w:u w:val="single"/>
        </w:rPr>
      </w:pPr>
      <w:r w:rsidRPr="00197AB0">
        <w:rPr>
          <w:b/>
          <w:bCs/>
          <w:u w:val="single"/>
        </w:rPr>
        <w:t>Iesniedzamie pretendenta atlases dokumenti</w:t>
      </w:r>
    </w:p>
    <w:p w:rsidR="006D052D" w:rsidRPr="00197AB0" w:rsidRDefault="006D052D" w:rsidP="003E7612">
      <w:pPr>
        <w:jc w:val="both"/>
      </w:pPr>
      <w:r w:rsidRPr="00487F9C">
        <w:t>34.</w:t>
      </w:r>
      <w:r>
        <w:t xml:space="preserve"> </w:t>
      </w:r>
      <w:r w:rsidRPr="00197AB0">
        <w:t xml:space="preserve">Lai būtu iespējams noteikt, vai </w:t>
      </w:r>
      <w:r>
        <w:t>iepirkumā</w:t>
      </w:r>
      <w:r w:rsidRPr="00197AB0">
        <w:t xml:space="preserve"> pretendents atbilst šajā nolikumā izvir</w:t>
      </w:r>
      <w:r>
        <w:t>zītajām prasībām, ir jāiesniedz:</w:t>
      </w:r>
    </w:p>
    <w:p w:rsidR="006D052D" w:rsidRPr="00197AB0" w:rsidRDefault="006D052D" w:rsidP="003E7612">
      <w:pPr>
        <w:jc w:val="both"/>
      </w:pPr>
      <w:r>
        <w:t>34.1.</w:t>
      </w:r>
      <w:r w:rsidRPr="00197AB0">
        <w:t xml:space="preserve"> </w:t>
      </w:r>
      <w:r>
        <w:t>d</w:t>
      </w:r>
      <w:r w:rsidRPr="00197AB0">
        <w:t xml:space="preserve">okumenti, kas apliecina, ka pretendents </w:t>
      </w:r>
      <w:r>
        <w:t>ir reģistrēts Uzņēmumu reģistrā,</w:t>
      </w:r>
    </w:p>
    <w:p w:rsidR="006D052D" w:rsidRPr="00197AB0" w:rsidRDefault="006D052D" w:rsidP="003E7612">
      <w:pPr>
        <w:jc w:val="both"/>
      </w:pPr>
      <w:r>
        <w:t>34.2.</w:t>
      </w:r>
      <w:r w:rsidRPr="00197AB0">
        <w:t xml:space="preserve"> </w:t>
      </w:r>
      <w:r w:rsidRPr="00487F9C">
        <w:t>objekta apsekošanas lapa (4.pielikums)</w:t>
      </w:r>
      <w:r>
        <w:t>;</w:t>
      </w:r>
    </w:p>
    <w:p w:rsidR="006D052D" w:rsidRPr="00197AB0" w:rsidRDefault="006D052D" w:rsidP="003E7612">
      <w:pPr>
        <w:jc w:val="both"/>
      </w:pPr>
      <w:r>
        <w:t>34.3.</w:t>
      </w:r>
      <w:r w:rsidRPr="00197AB0">
        <w:t xml:space="preserve"> </w:t>
      </w:r>
      <w:r>
        <w:t>v</w:t>
      </w:r>
      <w:r w:rsidRPr="00197AB0">
        <w:t xml:space="preserve">ismaz </w:t>
      </w:r>
      <w:r>
        <w:t>1</w:t>
      </w:r>
      <w:r w:rsidRPr="00962EC7">
        <w:t xml:space="preserve"> (</w:t>
      </w:r>
      <w:r>
        <w:t xml:space="preserve">viena) atsauksme, kas izdota ne vēlāk kā 12 mēnešus pirms piedāvājuma iesniegšanas dienas, </w:t>
      </w:r>
      <w:r w:rsidRPr="00197AB0">
        <w:t xml:space="preserve">par </w:t>
      </w:r>
      <w:r>
        <w:t>pretendenta piedāvājumā piedāvātā apjomā un darbu specifikā līdzīgu darbu veikšanu (pretendents ir tiesīgs iesniegt atsauksmes par pēdējo trīs gadu laikā pabeigtiem objektiem). Atsauksmēm, kuras ir izsniedzis Pasūtītājs, ir informatīvs raksturs un tās netiks ņemtas vērā izvērtējot pretendenta iesniegto piedāvājumu;</w:t>
      </w:r>
    </w:p>
    <w:p w:rsidR="006D052D" w:rsidRPr="00197AB0" w:rsidRDefault="006D052D" w:rsidP="003E7612">
      <w:pPr>
        <w:jc w:val="both"/>
      </w:pPr>
      <w:r>
        <w:t>34.4.</w:t>
      </w:r>
      <w:r w:rsidRPr="00197AB0">
        <w:t xml:space="preserve"> </w:t>
      </w:r>
      <w:r>
        <w:t>p</w:t>
      </w:r>
      <w:r w:rsidRPr="00197AB0">
        <w:t>retendenta parakstīts apliecinājums</w:t>
      </w:r>
      <w:r>
        <w:t>, ka attiecībā uz pretendentu nepastāv Publisko iepirkumu likuma 8.</w:t>
      </w:r>
      <w:r w:rsidRPr="00930DEE">
        <w:rPr>
          <w:vertAlign w:val="superscript"/>
        </w:rPr>
        <w:t>1</w:t>
      </w:r>
      <w:r>
        <w:t xml:space="preserve"> panta piektajā daļā noteiktie nosacījumi;</w:t>
      </w:r>
    </w:p>
    <w:p w:rsidR="006D052D" w:rsidRPr="00197AB0" w:rsidRDefault="006D052D" w:rsidP="003E7612">
      <w:pPr>
        <w:jc w:val="both"/>
      </w:pPr>
      <w:r>
        <w:t>34.5.</w:t>
      </w:r>
      <w:r w:rsidRPr="00197AB0">
        <w:t xml:space="preserve"> </w:t>
      </w:r>
      <w:r>
        <w:t>a</w:t>
      </w:r>
      <w:r w:rsidRPr="00197AB0">
        <w:t xml:space="preserve">pliecinājums, ka pretendents piekrīt </w:t>
      </w:r>
      <w:r>
        <w:t>iepirkuma</w:t>
      </w:r>
      <w:r w:rsidRPr="00197AB0">
        <w:t xml:space="preserve"> </w:t>
      </w:r>
      <w:r>
        <w:t>noteikumiem;</w:t>
      </w:r>
    </w:p>
    <w:p w:rsidR="006D052D" w:rsidRPr="00197AB0" w:rsidRDefault="006D052D" w:rsidP="003E7612">
      <w:pPr>
        <w:jc w:val="both"/>
      </w:pPr>
      <w:r>
        <w:t>34.6.</w:t>
      </w:r>
      <w:r w:rsidRPr="00197AB0">
        <w:t xml:space="preserve"> viens piedāvājuma oriģināls un </w:t>
      </w:r>
      <w:r>
        <w:t>viena pretendenta</w:t>
      </w:r>
      <w:r w:rsidRPr="00197AB0">
        <w:t xml:space="preserve"> apliecināta piedāvājuma kopija.</w:t>
      </w:r>
    </w:p>
    <w:p w:rsidR="006D052D" w:rsidRPr="00197AB0" w:rsidRDefault="006D052D" w:rsidP="003E7612">
      <w:pPr>
        <w:jc w:val="both"/>
        <w:rPr>
          <w:b/>
          <w:bCs/>
          <w:u w:val="single"/>
        </w:rPr>
      </w:pPr>
    </w:p>
    <w:p w:rsidR="006D052D" w:rsidRPr="00197AB0" w:rsidRDefault="006D052D" w:rsidP="003E7612">
      <w:pPr>
        <w:jc w:val="both"/>
        <w:rPr>
          <w:b/>
          <w:bCs/>
          <w:u w:val="single"/>
        </w:rPr>
      </w:pPr>
      <w:r w:rsidRPr="00197AB0">
        <w:rPr>
          <w:b/>
          <w:bCs/>
          <w:u w:val="single"/>
        </w:rPr>
        <w:t>Pretendenta izslēgšanas nosacījumi</w:t>
      </w:r>
    </w:p>
    <w:p w:rsidR="006D052D" w:rsidRPr="00E315A5" w:rsidRDefault="006D052D" w:rsidP="003E7612">
      <w:pPr>
        <w:jc w:val="both"/>
      </w:pPr>
      <w:r>
        <w:t xml:space="preserve">35. </w:t>
      </w:r>
      <w:r w:rsidRPr="00197AB0">
        <w:t>Pasūtītājs neizskata pretendenta piedāvājumu vai arī izslēdz pretendentu no turpmākās dalības jebkurā piedāvājumu izvērtēšanas stadijā, ja pretendents neatbilst šī nolikuma norādītajiem kritērijiem vai arī ir norādījis nepatiesas ziņas</w:t>
      </w:r>
      <w:r>
        <w:t>,</w:t>
      </w:r>
      <w:r w:rsidRPr="00197AB0">
        <w:t xml:space="preserve"> vai vispār nav sniedzis ziņas par atbilstību minētajiem kritērijiem.</w:t>
      </w:r>
    </w:p>
    <w:p w:rsidR="006D052D" w:rsidRPr="00197AB0" w:rsidRDefault="006D052D" w:rsidP="003E7612">
      <w:pPr>
        <w:jc w:val="both"/>
        <w:outlineLvl w:val="0"/>
        <w:rPr>
          <w:b/>
          <w:bCs/>
        </w:rPr>
      </w:pPr>
    </w:p>
    <w:p w:rsidR="006D052D" w:rsidRPr="00197AB0" w:rsidRDefault="006D052D" w:rsidP="003E7612">
      <w:pPr>
        <w:jc w:val="both"/>
        <w:outlineLvl w:val="0"/>
        <w:rPr>
          <w:b/>
          <w:bCs/>
        </w:rPr>
      </w:pPr>
      <w:r w:rsidRPr="00197AB0">
        <w:rPr>
          <w:b/>
          <w:bCs/>
        </w:rPr>
        <w:t xml:space="preserve">TEHNISKAIS </w:t>
      </w:r>
      <w:r>
        <w:rPr>
          <w:b/>
          <w:bCs/>
        </w:rPr>
        <w:t xml:space="preserve">UN FINANŠU </w:t>
      </w:r>
      <w:r w:rsidRPr="00197AB0">
        <w:rPr>
          <w:b/>
          <w:bCs/>
        </w:rPr>
        <w:t>PIEDĀVĀJUMS</w:t>
      </w:r>
    </w:p>
    <w:p w:rsidR="006D052D" w:rsidRPr="00197AB0" w:rsidRDefault="006D052D" w:rsidP="003E7612">
      <w:pPr>
        <w:ind w:left="360"/>
        <w:jc w:val="both"/>
        <w:outlineLvl w:val="0"/>
        <w:rPr>
          <w:b/>
          <w:bCs/>
        </w:rPr>
      </w:pPr>
    </w:p>
    <w:p w:rsidR="006D052D" w:rsidRPr="00197AB0" w:rsidRDefault="006D052D" w:rsidP="003E7612">
      <w:pPr>
        <w:jc w:val="both"/>
        <w:outlineLvl w:val="0"/>
        <w:rPr>
          <w:b/>
          <w:bCs/>
        </w:rPr>
      </w:pPr>
      <w:r w:rsidRPr="00197AB0">
        <w:rPr>
          <w:b/>
          <w:bCs/>
          <w:u w:val="single"/>
        </w:rPr>
        <w:t>Finanšu un tehnisko piedāvājumu dokumenti</w:t>
      </w:r>
    </w:p>
    <w:p w:rsidR="006D052D" w:rsidRPr="007544E7" w:rsidRDefault="006D052D" w:rsidP="003E7612">
      <w:pPr>
        <w:jc w:val="both"/>
      </w:pPr>
      <w:r>
        <w:t xml:space="preserve">36.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pievienotajām tehniskajām specifikācijām.</w:t>
      </w:r>
    </w:p>
    <w:p w:rsidR="006D052D" w:rsidRPr="00197AB0" w:rsidRDefault="006D052D" w:rsidP="003E7612">
      <w:pPr>
        <w:jc w:val="both"/>
        <w:rPr>
          <w:b/>
          <w:bCs/>
          <w:u w:val="single"/>
        </w:rPr>
      </w:pPr>
      <w:r>
        <w:t xml:space="preserve">37.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6D052D" w:rsidRPr="00197AB0" w:rsidRDefault="006D052D" w:rsidP="003E7612">
      <w:pPr>
        <w:jc w:val="both"/>
        <w:outlineLvl w:val="0"/>
        <w:rPr>
          <w:b/>
          <w:bCs/>
        </w:rPr>
      </w:pPr>
    </w:p>
    <w:p w:rsidR="006D052D" w:rsidRPr="00197AB0" w:rsidRDefault="006D052D" w:rsidP="003E7612">
      <w:pPr>
        <w:jc w:val="both"/>
        <w:outlineLvl w:val="0"/>
        <w:rPr>
          <w:b/>
          <w:bCs/>
        </w:rPr>
      </w:pPr>
      <w:r>
        <w:rPr>
          <w:b/>
          <w:bCs/>
        </w:rPr>
        <w:t>FINANŠU</w:t>
      </w:r>
      <w:r w:rsidRPr="00197AB0">
        <w:rPr>
          <w:b/>
          <w:bCs/>
        </w:rPr>
        <w:t xml:space="preserve"> UN TEHNISKĀ PIEDĀVĀJUMA VĒRTĒŠANAS UN IZVĒLES</w:t>
      </w:r>
    </w:p>
    <w:p w:rsidR="006D052D" w:rsidRPr="00197AB0" w:rsidRDefault="006D052D" w:rsidP="003E7612">
      <w:pPr>
        <w:jc w:val="both"/>
        <w:rPr>
          <w:b/>
          <w:bCs/>
        </w:rPr>
      </w:pPr>
      <w:r w:rsidRPr="00197AB0">
        <w:rPr>
          <w:b/>
          <w:bCs/>
        </w:rPr>
        <w:t>KRITĒRIJI</w:t>
      </w:r>
    </w:p>
    <w:p w:rsidR="006D052D" w:rsidRPr="00197AB0" w:rsidRDefault="006D052D" w:rsidP="003E7612">
      <w:pPr>
        <w:jc w:val="both"/>
      </w:pPr>
    </w:p>
    <w:p w:rsidR="006D052D" w:rsidRPr="00197AB0" w:rsidRDefault="006D052D" w:rsidP="003E7612">
      <w:pPr>
        <w:jc w:val="both"/>
        <w:rPr>
          <w:b/>
          <w:bCs/>
          <w:u w:val="single"/>
        </w:rPr>
      </w:pPr>
      <w:r w:rsidRPr="00197AB0">
        <w:rPr>
          <w:b/>
          <w:bCs/>
          <w:u w:val="single"/>
        </w:rPr>
        <w:t>Piedāvājumu vērtēšana</w:t>
      </w:r>
    </w:p>
    <w:p w:rsidR="006D052D" w:rsidRPr="00197AB0" w:rsidRDefault="006D052D" w:rsidP="003E7612">
      <w:pPr>
        <w:jc w:val="both"/>
      </w:pPr>
      <w:r>
        <w:t>38.</w:t>
      </w:r>
      <w:r w:rsidRPr="00197AB0">
        <w:t xml:space="preserve"> Komisija vērtē tikai tos piedāvājumus, kuru iesniedzēji, vadoties no iesniegtajiem pretendentu atlases dokumentiem, atbilst visām šajā nolikumā</w:t>
      </w:r>
      <w:r>
        <w:t xml:space="preserve"> izvirzītajām prasībām.</w:t>
      </w:r>
    </w:p>
    <w:p w:rsidR="006D052D" w:rsidRPr="00197AB0" w:rsidRDefault="006D052D" w:rsidP="003E7612">
      <w:pPr>
        <w:jc w:val="both"/>
      </w:pPr>
      <w:r>
        <w:t>39.</w:t>
      </w:r>
      <w:r w:rsidRPr="00197AB0">
        <w:t xml:space="preserve"> Komisija vērtē tikai tos piedāvājumus, kuri atbilst </w:t>
      </w:r>
      <w:r>
        <w:t xml:space="preserve">šajā </w:t>
      </w:r>
      <w:r w:rsidRPr="00197AB0">
        <w:t>nolikumā norādītajām pra</w:t>
      </w:r>
      <w:r>
        <w:t>sībām</w:t>
      </w:r>
      <w:r w:rsidRPr="00197AB0">
        <w:t>.</w:t>
      </w:r>
    </w:p>
    <w:p w:rsidR="006D052D" w:rsidRPr="00197AB0" w:rsidRDefault="006D052D" w:rsidP="003E7612">
      <w:pPr>
        <w:jc w:val="both"/>
      </w:pPr>
      <w:r>
        <w:t>40.</w:t>
      </w:r>
      <w:r w:rsidRPr="00197AB0">
        <w:t xml:space="preserve"> Vērtēšanas kritērijs ir </w:t>
      </w:r>
      <w:r w:rsidRPr="00197AB0">
        <w:rPr>
          <w:b/>
          <w:bCs/>
        </w:rPr>
        <w:t>piedāvājums</w:t>
      </w:r>
      <w:r>
        <w:t xml:space="preserve"> ar zemāko cenu.</w:t>
      </w:r>
    </w:p>
    <w:p w:rsidR="006D052D" w:rsidRPr="00197AB0" w:rsidRDefault="006D052D" w:rsidP="003E7612">
      <w:pPr>
        <w:jc w:val="both"/>
      </w:pPr>
    </w:p>
    <w:p w:rsidR="006D052D" w:rsidRPr="00197AB0" w:rsidRDefault="006D052D" w:rsidP="003E7612">
      <w:pPr>
        <w:jc w:val="both"/>
        <w:rPr>
          <w:b/>
          <w:bCs/>
          <w:u w:val="single"/>
        </w:rPr>
      </w:pPr>
      <w:r w:rsidRPr="00197AB0">
        <w:rPr>
          <w:b/>
          <w:bCs/>
          <w:u w:val="single"/>
        </w:rPr>
        <w:t xml:space="preserve">Nepamatoti lēts piedāvājums </w:t>
      </w:r>
    </w:p>
    <w:p w:rsidR="006D052D" w:rsidRPr="00197AB0" w:rsidRDefault="006D052D" w:rsidP="003E7612">
      <w:pPr>
        <w:jc w:val="both"/>
      </w:pPr>
      <w:r>
        <w:t>41.</w:t>
      </w:r>
      <w:r w:rsidRPr="00197AB0">
        <w:t xml:space="preserve"> Ja piedāvājumu vērtēšanas laikā komisija konstatē, ka pretendents piedāvā </w:t>
      </w:r>
      <w:r>
        <w:t xml:space="preserve">piegādāt preci un </w:t>
      </w:r>
      <w:r w:rsidRPr="00197AB0">
        <w:t xml:space="preserve">veikt darbus </w:t>
      </w:r>
      <w:r w:rsidRPr="00067FB8">
        <w:t>par ievērojami zemāku cenu, nekā citi pretendenti,</w:t>
      </w:r>
      <w:r w:rsidRPr="00197AB0">
        <w:t xml:space="preserve"> tā pārbauda, vai pretendenta piedāvājums nav nepamatoti lēts.</w:t>
      </w:r>
    </w:p>
    <w:p w:rsidR="006D052D" w:rsidRPr="00197AB0" w:rsidRDefault="006D052D" w:rsidP="003E7612">
      <w:pPr>
        <w:jc w:val="both"/>
      </w:pPr>
      <w:r>
        <w:t>42.</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6D052D" w:rsidRPr="00197AB0" w:rsidRDefault="006D052D" w:rsidP="003E7612">
      <w:pPr>
        <w:jc w:val="both"/>
      </w:pPr>
    </w:p>
    <w:p w:rsidR="006D052D" w:rsidRPr="00197AB0" w:rsidRDefault="006D052D" w:rsidP="003E7612">
      <w:pPr>
        <w:jc w:val="both"/>
        <w:rPr>
          <w:b/>
          <w:bCs/>
          <w:u w:val="single"/>
        </w:rPr>
      </w:pPr>
      <w:r w:rsidRPr="00197AB0">
        <w:rPr>
          <w:b/>
          <w:bCs/>
          <w:u w:val="single"/>
        </w:rPr>
        <w:t>Piedāvājumu izvēle</w:t>
      </w:r>
    </w:p>
    <w:p w:rsidR="006D052D" w:rsidRPr="00197AB0" w:rsidRDefault="006D052D" w:rsidP="003E7612">
      <w:pPr>
        <w:jc w:val="both"/>
      </w:pPr>
      <w:r>
        <w:t>43.</w:t>
      </w:r>
      <w:r w:rsidRPr="00197AB0">
        <w:t> Komisija izvēlas piedāvājumu, kas atbilst</w:t>
      </w:r>
      <w:r>
        <w:t xml:space="preserve"> šajā</w:t>
      </w:r>
      <w:r w:rsidRPr="00197AB0">
        <w:t xml:space="preserve"> nolikumā minētajām prasībām.</w:t>
      </w:r>
    </w:p>
    <w:p w:rsidR="006D052D" w:rsidRDefault="006D052D" w:rsidP="00660DF5"/>
    <w:p w:rsidR="006D052D" w:rsidRPr="00660DF5" w:rsidRDefault="006D052D" w:rsidP="00660DF5"/>
    <w:p w:rsidR="006D052D" w:rsidRPr="00197AB0" w:rsidRDefault="006D052D" w:rsidP="003E7612">
      <w:pPr>
        <w:pStyle w:val="Heading1"/>
        <w:jc w:val="both"/>
      </w:pPr>
      <w:r w:rsidRPr="00197AB0">
        <w:t>INFORMĀCIJA PAR IEPIRKUMA LĪGUMU UN TĀ NOSLĒGŠANU</w:t>
      </w:r>
    </w:p>
    <w:p w:rsidR="006D052D" w:rsidRPr="00197AB0" w:rsidRDefault="006D052D" w:rsidP="003E7612">
      <w:pPr>
        <w:jc w:val="both"/>
        <w:rPr>
          <w:b/>
          <w:bCs/>
        </w:rPr>
      </w:pPr>
    </w:p>
    <w:p w:rsidR="006D052D" w:rsidRPr="00197AB0" w:rsidRDefault="006D052D" w:rsidP="003E7612">
      <w:pPr>
        <w:jc w:val="both"/>
        <w:rPr>
          <w:b/>
          <w:bCs/>
          <w:u w:val="single"/>
        </w:rPr>
      </w:pPr>
      <w:r w:rsidRPr="00197AB0">
        <w:rPr>
          <w:b/>
          <w:bCs/>
          <w:u w:val="single"/>
        </w:rPr>
        <w:t>Uzaicinājums noslēgt līgumu</w:t>
      </w:r>
    </w:p>
    <w:p w:rsidR="006D052D" w:rsidRPr="00197AB0" w:rsidRDefault="006D052D" w:rsidP="003E7612">
      <w:pPr>
        <w:jc w:val="both"/>
        <w:rPr>
          <w:b/>
          <w:bCs/>
          <w:u w:val="single"/>
        </w:rPr>
      </w:pPr>
      <w:r>
        <w:t xml:space="preserve">44. </w:t>
      </w:r>
      <w:r w:rsidRPr="00197AB0">
        <w:t>Pamatojoties uz iepirkumu komisijas lēmumu, pasūtītājs nosūta pretendentam, kura piedāvājums atzīts par uzvarētāju, uzaicinājumu noslēgt līgumu.</w:t>
      </w:r>
    </w:p>
    <w:p w:rsidR="006D052D" w:rsidRDefault="006D052D" w:rsidP="003E7612">
      <w:pPr>
        <w:jc w:val="both"/>
      </w:pPr>
    </w:p>
    <w:p w:rsidR="006D052D" w:rsidRPr="00197AB0" w:rsidRDefault="006D052D" w:rsidP="003E7612">
      <w:pPr>
        <w:jc w:val="both"/>
        <w:rPr>
          <w:b/>
          <w:bCs/>
          <w:u w:val="single"/>
        </w:rPr>
      </w:pPr>
      <w:r>
        <w:t xml:space="preserve">45. </w:t>
      </w:r>
      <w:r w:rsidRPr="00197AB0">
        <w:t xml:space="preserve">Ja izraudzītais pretendents atsakās slēgt iepirkuma līgumu ar pasūtītāju, komisija izvēlas piedāvājumu, kurš atzīts par nākošo </w:t>
      </w:r>
      <w:r>
        <w:t>piedāvājumu ar zemāko cenu.</w:t>
      </w:r>
    </w:p>
    <w:p w:rsidR="006D052D" w:rsidRDefault="006D052D" w:rsidP="003E7612">
      <w:pPr>
        <w:jc w:val="both"/>
      </w:pPr>
    </w:p>
    <w:p w:rsidR="006D052D" w:rsidRDefault="006D052D" w:rsidP="003E7612">
      <w:pPr>
        <w:jc w:val="both"/>
      </w:pPr>
    </w:p>
    <w:p w:rsidR="006D052D" w:rsidRDefault="006D052D" w:rsidP="003E7612">
      <w:pPr>
        <w:jc w:val="both"/>
      </w:pPr>
      <w:r>
        <w:t>Iepirkumu komisijas priekšsēdētājs                             A.Liškovskis</w:t>
      </w:r>
    </w:p>
    <w:p w:rsidR="006D052D" w:rsidRDefault="006D052D" w:rsidP="003E7612">
      <w:pPr>
        <w:jc w:val="both"/>
      </w:pPr>
    </w:p>
    <w:p w:rsidR="006D052D" w:rsidRDefault="006D052D" w:rsidP="003E7612">
      <w:pPr>
        <w:jc w:val="both"/>
      </w:pPr>
    </w:p>
    <w:p w:rsidR="006D052D" w:rsidRPr="00817361" w:rsidRDefault="006D052D" w:rsidP="003E7612">
      <w:pPr>
        <w:jc w:val="right"/>
      </w:pPr>
      <w:r>
        <w:br w:type="page"/>
      </w:r>
      <w:r w:rsidRPr="00817361">
        <w:t>1.pielikums</w:t>
      </w:r>
    </w:p>
    <w:p w:rsidR="006D052D" w:rsidRPr="00817361" w:rsidRDefault="006D052D" w:rsidP="003E7612">
      <w:pPr>
        <w:jc w:val="right"/>
      </w:pPr>
      <w:r w:rsidRPr="00817361">
        <w:t>Iepirkuma Nr. ĶND/201</w:t>
      </w:r>
      <w:r>
        <w:t>3</w:t>
      </w:r>
      <w:r w:rsidRPr="00817361">
        <w:t>/</w:t>
      </w:r>
      <w:r>
        <w:t>14</w:t>
      </w:r>
      <w:r w:rsidRPr="00817361">
        <w:t xml:space="preserve"> nolikumam</w:t>
      </w:r>
    </w:p>
    <w:p w:rsidR="006D052D" w:rsidRDefault="006D052D" w:rsidP="003E7612">
      <w:pPr>
        <w:jc w:val="right"/>
      </w:pPr>
    </w:p>
    <w:p w:rsidR="006D052D" w:rsidRDefault="006D052D" w:rsidP="003E7612">
      <w:pPr>
        <w:pStyle w:val="Heading4"/>
        <w:jc w:val="center"/>
      </w:pPr>
    </w:p>
    <w:p w:rsidR="006D052D" w:rsidRDefault="006D052D" w:rsidP="003E7612">
      <w:pPr>
        <w:pStyle w:val="Heading4"/>
        <w:jc w:val="center"/>
        <w:rPr>
          <w:b/>
          <w:bCs/>
        </w:rPr>
      </w:pPr>
      <w:r>
        <w:rPr>
          <w:b/>
          <w:bCs/>
        </w:rPr>
        <w:t xml:space="preserve">Tehniskās specifikācijas </w:t>
      </w:r>
    </w:p>
    <w:p w:rsidR="006D052D" w:rsidRPr="00AA2554" w:rsidRDefault="006D052D" w:rsidP="003E7612"/>
    <w:p w:rsidR="006D052D" w:rsidRDefault="006D052D" w:rsidP="003E7612">
      <w:pPr>
        <w:pStyle w:val="Heading2"/>
      </w:pPr>
    </w:p>
    <w:p w:rsidR="006D052D" w:rsidRDefault="006D052D" w:rsidP="003E7612">
      <w:pPr>
        <w:jc w:val="both"/>
        <w:rPr>
          <w:i/>
          <w:iCs/>
        </w:rPr>
      </w:pPr>
      <w:r>
        <w:rPr>
          <w:b/>
          <w:bCs/>
        </w:rPr>
        <w:t>Preču un pakalpojumu apjomi</w:t>
      </w:r>
      <w:r w:rsidRPr="00AA2554">
        <w:t xml:space="preserve"> kā atsevišķs pielikums pievienots iepirkuma </w:t>
      </w:r>
      <w:r>
        <w:t xml:space="preserve">nolikumam un pieejams elektroniski mājas lapā </w:t>
      </w:r>
      <w:hyperlink r:id="rId10" w:history="1">
        <w:r w:rsidRPr="007230BD">
          <w:rPr>
            <w:rStyle w:val="Hyperlink"/>
            <w:b/>
            <w:bCs/>
          </w:rPr>
          <w:t>www.kekava.lv</w:t>
        </w:r>
      </w:hyperlink>
      <w:r>
        <w:t xml:space="preserve"> sadaļā </w:t>
      </w:r>
      <w:r w:rsidRPr="007230BD">
        <w:rPr>
          <w:i/>
          <w:iCs/>
        </w:rPr>
        <w:t>Publiskie iepirkumi</w:t>
      </w:r>
      <w:r>
        <w:t xml:space="preserve"> – </w:t>
      </w:r>
      <w:r w:rsidRPr="007230BD">
        <w:rPr>
          <w:i/>
          <w:iCs/>
        </w:rPr>
        <w:t>Ķekavas novada pašvaldība</w:t>
      </w:r>
      <w:r>
        <w:rPr>
          <w:i/>
          <w:iCs/>
        </w:rPr>
        <w:t>.</w:t>
      </w:r>
    </w:p>
    <w:p w:rsidR="006D052D" w:rsidRDefault="006D052D" w:rsidP="003E7612">
      <w:pPr>
        <w:jc w:val="both"/>
        <w:rPr>
          <w:i/>
          <w:iCs/>
        </w:rPr>
      </w:pPr>
    </w:p>
    <w:p w:rsidR="006D052D" w:rsidRPr="00EC6F3E" w:rsidRDefault="006D052D" w:rsidP="00FF0274">
      <w:pPr>
        <w:pStyle w:val="BodyText"/>
        <w:suppressAutoHyphens/>
        <w:autoSpaceDE w:val="0"/>
        <w:jc w:val="both"/>
        <w:rPr>
          <w:b/>
          <w:bCs/>
        </w:rPr>
      </w:pPr>
      <w:r w:rsidRPr="00EC6F3E">
        <w:rPr>
          <w:b/>
          <w:bCs/>
        </w:rPr>
        <w:t xml:space="preserve">Ekvivalenti izstrādājumi: </w:t>
      </w:r>
      <w:r w:rsidRPr="00EC6F3E">
        <w:t xml:space="preserve">Ja </w:t>
      </w:r>
      <w:r>
        <w:t>preču un pakalpojumu</w:t>
      </w:r>
      <w:r w:rsidRPr="00EC6F3E">
        <w:t xml:space="preserve">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6D052D" w:rsidRPr="00AA2554" w:rsidRDefault="006D052D" w:rsidP="003E7612">
      <w:pPr>
        <w:jc w:val="both"/>
      </w:pPr>
    </w:p>
    <w:p w:rsidR="006D052D" w:rsidRPr="00817361" w:rsidRDefault="006D052D" w:rsidP="003E7612">
      <w:pPr>
        <w:jc w:val="right"/>
      </w:pPr>
      <w:r>
        <w:rPr>
          <w:sz w:val="22"/>
          <w:szCs w:val="22"/>
        </w:rPr>
        <w:br w:type="page"/>
      </w:r>
      <w:r w:rsidRPr="00817361">
        <w:t>2.pielikums</w:t>
      </w:r>
    </w:p>
    <w:p w:rsidR="006D052D" w:rsidRPr="00817361" w:rsidRDefault="006D052D" w:rsidP="003E7612">
      <w:pPr>
        <w:jc w:val="right"/>
      </w:pPr>
      <w:r>
        <w:t>Iepirkuma Nr. ĶND/2013</w:t>
      </w:r>
      <w:r w:rsidRPr="00817361">
        <w:t>/</w:t>
      </w:r>
      <w:r>
        <w:t>14</w:t>
      </w:r>
      <w:r w:rsidRPr="00817361">
        <w:t xml:space="preserve"> nolikumam</w:t>
      </w:r>
    </w:p>
    <w:p w:rsidR="006D052D" w:rsidRDefault="006D052D" w:rsidP="003E7612">
      <w:pPr>
        <w:jc w:val="right"/>
      </w:pPr>
    </w:p>
    <w:p w:rsidR="006D052D" w:rsidRPr="00FF0274" w:rsidRDefault="006D052D" w:rsidP="003E7612">
      <w:pPr>
        <w:jc w:val="center"/>
        <w:rPr>
          <w:b/>
          <w:bCs/>
          <w:sz w:val="28"/>
          <w:szCs w:val="28"/>
        </w:rPr>
      </w:pPr>
      <w:r w:rsidRPr="00FF0274">
        <w:rPr>
          <w:b/>
          <w:bCs/>
          <w:sz w:val="28"/>
          <w:szCs w:val="28"/>
        </w:rPr>
        <w:t>Finanšu piedāvājums</w:t>
      </w:r>
    </w:p>
    <w:p w:rsidR="006D052D" w:rsidRPr="00FF0274" w:rsidRDefault="006D052D" w:rsidP="003E7612">
      <w:pPr>
        <w:jc w:val="center"/>
        <w:rPr>
          <w:sz w:val="28"/>
          <w:szCs w:val="28"/>
        </w:rPr>
      </w:pPr>
    </w:p>
    <w:p w:rsidR="006D052D" w:rsidRPr="00FF0274" w:rsidRDefault="006D052D" w:rsidP="003E7612">
      <w:pPr>
        <w:jc w:val="center"/>
        <w:rPr>
          <w:b/>
          <w:bCs/>
          <w:sz w:val="28"/>
          <w:szCs w:val="28"/>
        </w:rPr>
      </w:pPr>
      <w:r w:rsidRPr="00FF0274">
        <w:rPr>
          <w:sz w:val="28"/>
          <w:szCs w:val="28"/>
        </w:rPr>
        <w:t>Iepirkumam</w:t>
      </w:r>
      <w:r w:rsidRPr="00FF0274">
        <w:rPr>
          <w:b/>
          <w:bCs/>
          <w:sz w:val="28"/>
          <w:szCs w:val="28"/>
        </w:rPr>
        <w:t xml:space="preserve"> </w:t>
      </w:r>
      <w:r w:rsidRPr="00FF0274">
        <w:rPr>
          <w:sz w:val="28"/>
          <w:szCs w:val="28"/>
        </w:rPr>
        <w:t xml:space="preserve">„Ķekavas novada pašvaldības pirmsskolas izglītības iestādes „Avotiņš” teritorijas žoga </w:t>
      </w:r>
      <w:r>
        <w:rPr>
          <w:sz w:val="28"/>
          <w:szCs w:val="28"/>
        </w:rPr>
        <w:t>elementu iegāde un uzstādīšana</w:t>
      </w:r>
      <w:r w:rsidRPr="00FF0274">
        <w:rPr>
          <w:sz w:val="28"/>
          <w:szCs w:val="28"/>
        </w:rPr>
        <w:t>”</w:t>
      </w:r>
    </w:p>
    <w:p w:rsidR="006D052D" w:rsidRDefault="006D052D" w:rsidP="003E7612">
      <w:pPr>
        <w:ind w:left="1440" w:firstLine="720"/>
        <w:rPr>
          <w:b/>
          <w:bCs/>
        </w:rPr>
      </w:pPr>
      <w:r>
        <w:t xml:space="preserve"> Iepirkuma identifikācijas Nr. : ĶND/2013/14</w:t>
      </w:r>
    </w:p>
    <w:p w:rsidR="006D052D" w:rsidRDefault="006D052D" w:rsidP="003E7612">
      <w:pPr>
        <w:ind w:left="1440" w:firstLine="720"/>
      </w:pPr>
    </w:p>
    <w:p w:rsidR="006D052D" w:rsidRPr="00D47E4F" w:rsidRDefault="006D052D" w:rsidP="003E7612">
      <w:pPr>
        <w:numPr>
          <w:ilvl w:val="0"/>
          <w:numId w:val="2"/>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6D052D">
        <w:tc>
          <w:tcPr>
            <w:tcW w:w="4261" w:type="dxa"/>
          </w:tcPr>
          <w:p w:rsidR="006D052D" w:rsidRDefault="006D052D" w:rsidP="003E15F8">
            <w:r>
              <w:t>Pretendenta nosaukums un adrese</w:t>
            </w:r>
          </w:p>
        </w:tc>
        <w:tc>
          <w:tcPr>
            <w:tcW w:w="4261" w:type="dxa"/>
          </w:tcPr>
          <w:p w:rsidR="006D052D" w:rsidRDefault="006D052D" w:rsidP="003E15F8">
            <w:r>
              <w:t>Rekvizīti</w:t>
            </w:r>
          </w:p>
        </w:tc>
      </w:tr>
      <w:tr w:rsidR="006D052D">
        <w:tc>
          <w:tcPr>
            <w:tcW w:w="4261" w:type="dxa"/>
          </w:tcPr>
          <w:p w:rsidR="006D052D" w:rsidRDefault="006D052D" w:rsidP="003E15F8">
            <w:r>
              <w:t>SIA/AS</w:t>
            </w:r>
          </w:p>
          <w:p w:rsidR="006D052D" w:rsidRDefault="006D052D" w:rsidP="003E15F8">
            <w:r>
              <w:t>Reģ. Nr. LV</w:t>
            </w:r>
          </w:p>
          <w:p w:rsidR="006D052D" w:rsidRDefault="006D052D" w:rsidP="003E15F8">
            <w:r>
              <w:t xml:space="preserve">Jurid. adrese: </w:t>
            </w:r>
          </w:p>
          <w:p w:rsidR="006D052D" w:rsidRDefault="006D052D" w:rsidP="003E15F8">
            <w:r>
              <w:t xml:space="preserve">LV- </w:t>
            </w:r>
          </w:p>
        </w:tc>
        <w:tc>
          <w:tcPr>
            <w:tcW w:w="4261" w:type="dxa"/>
          </w:tcPr>
          <w:p w:rsidR="006D052D" w:rsidRDefault="006D052D" w:rsidP="003E15F8"/>
        </w:tc>
      </w:tr>
    </w:tbl>
    <w:p w:rsidR="006D052D" w:rsidRDefault="006D052D" w:rsidP="003E7612">
      <w:pPr>
        <w:ind w:left="360"/>
      </w:pPr>
    </w:p>
    <w:p w:rsidR="006D052D" w:rsidRPr="00D47E4F" w:rsidRDefault="006D052D" w:rsidP="003E7612">
      <w:pPr>
        <w:numPr>
          <w:ilvl w:val="0"/>
          <w:numId w:val="2"/>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6D052D">
        <w:tc>
          <w:tcPr>
            <w:tcW w:w="1908" w:type="dxa"/>
          </w:tcPr>
          <w:p w:rsidR="006D052D" w:rsidRDefault="006D052D" w:rsidP="003E15F8">
            <w:r>
              <w:t>Vārds, Uzvārds</w:t>
            </w:r>
          </w:p>
        </w:tc>
        <w:tc>
          <w:tcPr>
            <w:tcW w:w="6614" w:type="dxa"/>
          </w:tcPr>
          <w:p w:rsidR="006D052D" w:rsidRDefault="006D052D" w:rsidP="003E15F8"/>
        </w:tc>
      </w:tr>
      <w:tr w:rsidR="006D052D">
        <w:tc>
          <w:tcPr>
            <w:tcW w:w="1908" w:type="dxa"/>
          </w:tcPr>
          <w:p w:rsidR="006D052D" w:rsidRDefault="006D052D" w:rsidP="003E15F8">
            <w:r>
              <w:t>Adrese</w:t>
            </w:r>
          </w:p>
        </w:tc>
        <w:tc>
          <w:tcPr>
            <w:tcW w:w="6614" w:type="dxa"/>
          </w:tcPr>
          <w:p w:rsidR="006D052D" w:rsidRDefault="006D052D" w:rsidP="003E15F8"/>
        </w:tc>
      </w:tr>
      <w:tr w:rsidR="006D052D">
        <w:tc>
          <w:tcPr>
            <w:tcW w:w="1908" w:type="dxa"/>
          </w:tcPr>
          <w:p w:rsidR="006D052D" w:rsidRDefault="006D052D" w:rsidP="003E15F8">
            <w:r>
              <w:t>Tālr./Fax</w:t>
            </w:r>
          </w:p>
        </w:tc>
        <w:tc>
          <w:tcPr>
            <w:tcW w:w="6614" w:type="dxa"/>
          </w:tcPr>
          <w:p w:rsidR="006D052D" w:rsidRDefault="006D052D" w:rsidP="003E15F8"/>
        </w:tc>
      </w:tr>
      <w:tr w:rsidR="006D052D">
        <w:tc>
          <w:tcPr>
            <w:tcW w:w="1908" w:type="dxa"/>
          </w:tcPr>
          <w:p w:rsidR="006D052D" w:rsidRDefault="006D052D" w:rsidP="003E15F8">
            <w:r>
              <w:t>e-pasta adrese</w:t>
            </w:r>
          </w:p>
        </w:tc>
        <w:tc>
          <w:tcPr>
            <w:tcW w:w="6614" w:type="dxa"/>
          </w:tcPr>
          <w:p w:rsidR="006D052D" w:rsidRDefault="006D052D" w:rsidP="003E15F8"/>
        </w:tc>
      </w:tr>
    </w:tbl>
    <w:p w:rsidR="006D052D" w:rsidRDefault="006D052D" w:rsidP="003E7612"/>
    <w:p w:rsidR="006D052D" w:rsidRDefault="006D052D" w:rsidP="003E7612">
      <w:pPr>
        <w:numPr>
          <w:ilvl w:val="0"/>
          <w:numId w:val="2"/>
        </w:numPr>
      </w:pPr>
      <w:r w:rsidRPr="00D47E4F">
        <w:rPr>
          <w:b/>
          <w:bCs/>
        </w:rPr>
        <w:t>Piedāvājums</w:t>
      </w:r>
    </w:p>
    <w:p w:rsidR="006D052D" w:rsidRDefault="006D052D" w:rsidP="003E7612">
      <w:pPr>
        <w:jc w:val="both"/>
      </w:pPr>
      <w:r>
        <w:t xml:space="preserve">Mēs piedāvājam veikt </w:t>
      </w:r>
      <w:r w:rsidRPr="005E2F49">
        <w:t>teritorijas žoga elementu iegādi un uzstādīšanu</w:t>
      </w:r>
      <w:r>
        <w:t xml:space="preserve"> Ķekavas novada pašvaldības pirmsskolas izglītības iestādei „Avotiņš”, atbilstoši tehniskajam piedāvājumam un iepirkuma Nolikuma tehniskajai specifikācijai noteiktajā laika periodā bez ierobežojumiem.</w:t>
      </w:r>
    </w:p>
    <w:p w:rsidR="006D052D" w:rsidRDefault="006D052D" w:rsidP="003E7612">
      <w:pPr>
        <w:ind w:left="360"/>
      </w:pPr>
    </w:p>
    <w:p w:rsidR="006D052D" w:rsidRDefault="006D052D" w:rsidP="003E7612">
      <w:pPr>
        <w:ind w:left="360"/>
      </w:pPr>
      <w:r>
        <w:t xml:space="preserve">Mūsu piedāvājums ir </w:t>
      </w:r>
    </w:p>
    <w:p w:rsidR="006D052D" w:rsidRDefault="006D052D" w:rsidP="003E7612">
      <w:pPr>
        <w:ind w:left="360"/>
      </w:pPr>
      <w:r>
        <w:t xml:space="preserve">3.1. Piedāvātā līgumcena bez PVN: </w:t>
      </w:r>
    </w:p>
    <w:p w:rsidR="006D052D" w:rsidRDefault="006D052D" w:rsidP="003E7612">
      <w:pPr>
        <w:pBdr>
          <w:bottom w:val="single" w:sz="12" w:space="1" w:color="auto"/>
        </w:pBdr>
      </w:pPr>
    </w:p>
    <w:p w:rsidR="006D052D" w:rsidRDefault="006D052D" w:rsidP="003E7612">
      <w:pPr>
        <w:jc w:val="center"/>
        <w:rPr>
          <w:i/>
          <w:iCs/>
          <w:sz w:val="20"/>
          <w:szCs w:val="20"/>
        </w:rPr>
      </w:pPr>
      <w:r w:rsidRPr="000E219F">
        <w:rPr>
          <w:i/>
          <w:iCs/>
          <w:sz w:val="20"/>
          <w:szCs w:val="20"/>
        </w:rPr>
        <w:t xml:space="preserve">(summa </w:t>
      </w:r>
      <w:r>
        <w:rPr>
          <w:i/>
          <w:iCs/>
          <w:sz w:val="20"/>
          <w:szCs w:val="20"/>
        </w:rPr>
        <w:t xml:space="preserve"> cipariem un </w:t>
      </w:r>
      <w:r w:rsidRPr="000E219F">
        <w:rPr>
          <w:i/>
          <w:iCs/>
          <w:sz w:val="20"/>
          <w:szCs w:val="20"/>
        </w:rPr>
        <w:t>vārdiem, bez PVN)</w:t>
      </w:r>
    </w:p>
    <w:p w:rsidR="006D052D" w:rsidRDefault="006D052D" w:rsidP="003E7612">
      <w:pPr>
        <w:jc w:val="center"/>
        <w:rPr>
          <w:i/>
          <w:iCs/>
        </w:rPr>
      </w:pPr>
    </w:p>
    <w:p w:rsidR="006D052D" w:rsidRDefault="006D052D" w:rsidP="003E7612">
      <w:pPr>
        <w:ind w:left="720"/>
      </w:pPr>
    </w:p>
    <w:p w:rsidR="006D052D" w:rsidRPr="001B3154" w:rsidRDefault="006D052D" w:rsidP="00FF0274">
      <w:pPr>
        <w:numPr>
          <w:ilvl w:val="1"/>
          <w:numId w:val="4"/>
        </w:numPr>
      </w:pPr>
      <w:r w:rsidRPr="001B3154">
        <w:t xml:space="preserve"> Piedāvātais garantijas laiks  (ne mazāks par  24 mēnešiem) ________ mēneši  </w:t>
      </w:r>
    </w:p>
    <w:p w:rsidR="006D052D" w:rsidRDefault="006D052D" w:rsidP="003E7612"/>
    <w:p w:rsidR="006D052D" w:rsidRDefault="006D052D" w:rsidP="003E7612">
      <w:pPr>
        <w:numPr>
          <w:ilvl w:val="1"/>
          <w:numId w:val="4"/>
        </w:numPr>
      </w:pPr>
      <w:r>
        <w:t xml:space="preserve"> Piedāvājums derīgs 60 (sešdesmit) dienas  no piedāvājumu iesniegšanas termiņa beigām.</w:t>
      </w:r>
    </w:p>
    <w:p w:rsidR="006D052D" w:rsidRDefault="006D052D" w:rsidP="003E7612">
      <w:pPr>
        <w:numPr>
          <w:ilvl w:val="1"/>
          <w:numId w:val="4"/>
        </w:numPr>
      </w:pPr>
      <w:r>
        <w:t xml:space="preserve">  Mēs apliecinām, ka:</w:t>
      </w:r>
    </w:p>
    <w:p w:rsidR="006D052D" w:rsidRDefault="006D052D" w:rsidP="003E7612">
      <w:pPr>
        <w:numPr>
          <w:ilvl w:val="0"/>
          <w:numId w:val="3"/>
        </w:numPr>
      </w:pPr>
      <w:r>
        <w:t>Attiecībā uz pretendentu nepastāv Publisko iepirkumu likuma 8.</w:t>
      </w:r>
      <w:r w:rsidRPr="00930DEE">
        <w:rPr>
          <w:vertAlign w:val="superscript"/>
        </w:rPr>
        <w:t>1</w:t>
      </w:r>
      <w:r>
        <w:t xml:space="preserve"> panta piektajā daļā noteiktie nosacījumi;</w:t>
      </w:r>
    </w:p>
    <w:p w:rsidR="006D052D" w:rsidRDefault="006D052D" w:rsidP="003E7612">
      <w:pPr>
        <w:numPr>
          <w:ilvl w:val="0"/>
          <w:numId w:val="3"/>
        </w:numPr>
      </w:pPr>
      <w:r>
        <w:t>Visas piedāvājumā sniegtās ziņas par Pretendentu ir patiesas.</w:t>
      </w:r>
    </w:p>
    <w:p w:rsidR="006D052D" w:rsidRDefault="006D052D" w:rsidP="003E7612">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6D052D">
        <w:tc>
          <w:tcPr>
            <w:tcW w:w="2448" w:type="dxa"/>
          </w:tcPr>
          <w:p w:rsidR="006D052D" w:rsidRDefault="006D052D" w:rsidP="003E15F8">
            <w:r>
              <w:t>Vārds, Uzvārds, Amats</w:t>
            </w:r>
          </w:p>
        </w:tc>
        <w:tc>
          <w:tcPr>
            <w:tcW w:w="6074" w:type="dxa"/>
          </w:tcPr>
          <w:p w:rsidR="006D052D" w:rsidRDefault="006D052D" w:rsidP="003E15F8"/>
        </w:tc>
      </w:tr>
      <w:tr w:rsidR="006D052D">
        <w:tc>
          <w:tcPr>
            <w:tcW w:w="2448" w:type="dxa"/>
          </w:tcPr>
          <w:p w:rsidR="006D052D" w:rsidRDefault="006D052D" w:rsidP="003E15F8">
            <w:r>
              <w:t>Paraksts</w:t>
            </w:r>
          </w:p>
        </w:tc>
        <w:tc>
          <w:tcPr>
            <w:tcW w:w="6074" w:type="dxa"/>
          </w:tcPr>
          <w:p w:rsidR="006D052D" w:rsidRDefault="006D052D" w:rsidP="003E15F8"/>
        </w:tc>
      </w:tr>
      <w:tr w:rsidR="006D052D">
        <w:tc>
          <w:tcPr>
            <w:tcW w:w="2448" w:type="dxa"/>
          </w:tcPr>
          <w:p w:rsidR="006D052D" w:rsidRDefault="006D052D" w:rsidP="003E15F8">
            <w:r>
              <w:t>Datums</w:t>
            </w:r>
          </w:p>
        </w:tc>
        <w:tc>
          <w:tcPr>
            <w:tcW w:w="6074" w:type="dxa"/>
          </w:tcPr>
          <w:p w:rsidR="006D052D" w:rsidRDefault="006D052D" w:rsidP="003E15F8"/>
        </w:tc>
      </w:tr>
    </w:tbl>
    <w:p w:rsidR="006D052D" w:rsidRDefault="006D052D" w:rsidP="003E7612">
      <w:r w:rsidRPr="00C90347">
        <w:rPr>
          <w:sz w:val="22"/>
          <w:szCs w:val="22"/>
        </w:rPr>
        <w:t>Ja piedāvājumu ir parakstījusi pilnvarota persona, piedāvājumam jāpievieno pilnvara.</w:t>
      </w:r>
    </w:p>
    <w:p w:rsidR="006D052D" w:rsidRPr="00817361" w:rsidRDefault="006D052D" w:rsidP="003E7612">
      <w:pPr>
        <w:jc w:val="right"/>
      </w:pPr>
      <w:r>
        <w:br w:type="page"/>
      </w:r>
      <w:r w:rsidRPr="00817361">
        <w:t>3.pielikums</w:t>
      </w:r>
    </w:p>
    <w:p w:rsidR="006D052D" w:rsidRPr="00817361" w:rsidRDefault="006D052D" w:rsidP="003E7612">
      <w:pPr>
        <w:jc w:val="right"/>
      </w:pPr>
      <w:r>
        <w:t>Iepirkuma Nr. ĶND/2013</w:t>
      </w:r>
      <w:r w:rsidRPr="00817361">
        <w:t>/</w:t>
      </w:r>
      <w:r>
        <w:t>14</w:t>
      </w:r>
      <w:r w:rsidRPr="00817361">
        <w:t xml:space="preserve"> nolikumam</w:t>
      </w:r>
    </w:p>
    <w:p w:rsidR="006D052D" w:rsidRDefault="006D052D" w:rsidP="003E7612">
      <w:pPr>
        <w:jc w:val="right"/>
        <w:rPr>
          <w:sz w:val="22"/>
          <w:szCs w:val="22"/>
        </w:rPr>
      </w:pPr>
    </w:p>
    <w:p w:rsidR="006D052D" w:rsidRDefault="006D052D" w:rsidP="003E7612">
      <w:pPr>
        <w:jc w:val="right"/>
      </w:pPr>
    </w:p>
    <w:p w:rsidR="006D052D" w:rsidRDefault="006D052D" w:rsidP="003E7612">
      <w:pPr>
        <w:jc w:val="center"/>
      </w:pPr>
      <w:r w:rsidRPr="004575F6">
        <w:rPr>
          <w:b/>
          <w:bCs/>
        </w:rPr>
        <w:t>Apakšuzņēmēju saraksts</w:t>
      </w:r>
    </w:p>
    <w:p w:rsidR="006D052D" w:rsidRDefault="006D052D" w:rsidP="003E7612">
      <w:pPr>
        <w:jc w:val="both"/>
      </w:pPr>
    </w:p>
    <w:p w:rsidR="006D052D" w:rsidRPr="004575F6" w:rsidRDefault="006D052D" w:rsidP="003E7612">
      <w:pPr>
        <w:jc w:val="both"/>
      </w:pPr>
    </w:p>
    <w:p w:rsidR="006D052D" w:rsidRDefault="006D052D" w:rsidP="003E7612">
      <w:pPr>
        <w:jc w:val="both"/>
      </w:pPr>
      <w:r w:rsidRPr="004575F6">
        <w:t>Jāuzrāda apakšuzņēmēji un to apakšuzņēmēji, ja Darba daļa &gt;</w:t>
      </w:r>
      <w:r>
        <w:t>20</w:t>
      </w:r>
      <w:r w:rsidRPr="004575F6">
        <w:t>% no piedāvājuma cenas.</w:t>
      </w:r>
    </w:p>
    <w:p w:rsidR="006D052D" w:rsidRDefault="006D052D" w:rsidP="003E7612">
      <w:pPr>
        <w:jc w:val="both"/>
      </w:pPr>
    </w:p>
    <w:p w:rsidR="006D052D" w:rsidRDefault="006D052D" w:rsidP="003E7612">
      <w:pPr>
        <w:jc w:val="both"/>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6D052D">
        <w:trPr>
          <w:cantSplit/>
        </w:trPr>
        <w:tc>
          <w:tcPr>
            <w:tcW w:w="2992" w:type="dxa"/>
            <w:vMerge w:val="restart"/>
            <w:vAlign w:val="center"/>
          </w:tcPr>
          <w:p w:rsidR="006D052D" w:rsidRPr="00A0302A" w:rsidRDefault="006D052D" w:rsidP="003E15F8">
            <w:pPr>
              <w:rPr>
                <w:b/>
                <w:bCs/>
              </w:rPr>
            </w:pPr>
            <w:r w:rsidRPr="00A0302A">
              <w:rPr>
                <w:b/>
                <w:bCs/>
              </w:rPr>
              <w:t>Apakšuzņēmēja nosaukums</w:t>
            </w:r>
          </w:p>
        </w:tc>
        <w:tc>
          <w:tcPr>
            <w:tcW w:w="6368" w:type="dxa"/>
            <w:gridSpan w:val="2"/>
            <w:vAlign w:val="center"/>
          </w:tcPr>
          <w:p w:rsidR="006D052D" w:rsidRPr="00A0302A" w:rsidRDefault="006D052D" w:rsidP="003E15F8">
            <w:pPr>
              <w:rPr>
                <w:b/>
                <w:bCs/>
              </w:rPr>
            </w:pPr>
            <w:r w:rsidRPr="00A0302A">
              <w:rPr>
                <w:b/>
                <w:bCs/>
              </w:rPr>
              <w:t>Veicamā Darba daļa</w:t>
            </w:r>
          </w:p>
        </w:tc>
      </w:tr>
      <w:tr w:rsidR="006D052D">
        <w:trPr>
          <w:cantSplit/>
        </w:trPr>
        <w:tc>
          <w:tcPr>
            <w:tcW w:w="2992" w:type="dxa"/>
            <w:vMerge/>
            <w:vAlign w:val="center"/>
          </w:tcPr>
          <w:p w:rsidR="006D052D" w:rsidRPr="00A0302A" w:rsidRDefault="006D052D" w:rsidP="003E15F8">
            <w:pPr>
              <w:rPr>
                <w:b/>
                <w:bCs/>
              </w:rPr>
            </w:pPr>
          </w:p>
        </w:tc>
        <w:tc>
          <w:tcPr>
            <w:tcW w:w="3402" w:type="dxa"/>
            <w:vAlign w:val="center"/>
          </w:tcPr>
          <w:p w:rsidR="006D052D" w:rsidRPr="00A0302A" w:rsidRDefault="006D052D" w:rsidP="003E15F8">
            <w:pPr>
              <w:rPr>
                <w:b/>
                <w:bCs/>
              </w:rPr>
            </w:pPr>
            <w:r w:rsidRPr="00A0302A">
              <w:rPr>
                <w:b/>
                <w:bCs/>
              </w:rPr>
              <w:t>Darba daļas nosaukums no Darba daudzumu saraksta</w:t>
            </w:r>
          </w:p>
        </w:tc>
        <w:tc>
          <w:tcPr>
            <w:tcW w:w="2966" w:type="dxa"/>
            <w:vAlign w:val="center"/>
          </w:tcPr>
          <w:p w:rsidR="006D052D" w:rsidRPr="00A0302A" w:rsidRDefault="006D052D" w:rsidP="003E15F8">
            <w:pPr>
              <w:rPr>
                <w:b/>
                <w:bCs/>
              </w:rPr>
            </w:pPr>
            <w:r w:rsidRPr="00A0302A">
              <w:rPr>
                <w:b/>
                <w:bCs/>
              </w:rPr>
              <w:t>% no piedāvājuma cenas</w:t>
            </w:r>
          </w:p>
        </w:tc>
      </w:tr>
      <w:tr w:rsidR="006D052D">
        <w:trPr>
          <w:cantSplit/>
        </w:trPr>
        <w:tc>
          <w:tcPr>
            <w:tcW w:w="2992" w:type="dxa"/>
          </w:tcPr>
          <w:p w:rsidR="006D052D" w:rsidRDefault="006D052D" w:rsidP="003E15F8"/>
          <w:p w:rsidR="006D052D" w:rsidRDefault="006D052D" w:rsidP="003E15F8"/>
        </w:tc>
        <w:tc>
          <w:tcPr>
            <w:tcW w:w="3402" w:type="dxa"/>
          </w:tcPr>
          <w:p w:rsidR="006D052D" w:rsidRDefault="006D052D" w:rsidP="003E15F8"/>
        </w:tc>
        <w:tc>
          <w:tcPr>
            <w:tcW w:w="2966" w:type="dxa"/>
          </w:tcPr>
          <w:p w:rsidR="006D052D" w:rsidRDefault="006D052D" w:rsidP="003E15F8"/>
        </w:tc>
      </w:tr>
      <w:tr w:rsidR="006D052D">
        <w:trPr>
          <w:cantSplit/>
        </w:trPr>
        <w:tc>
          <w:tcPr>
            <w:tcW w:w="2992" w:type="dxa"/>
          </w:tcPr>
          <w:p w:rsidR="006D052D" w:rsidRDefault="006D052D" w:rsidP="003E15F8"/>
          <w:p w:rsidR="006D052D" w:rsidRDefault="006D052D" w:rsidP="003E15F8"/>
        </w:tc>
        <w:tc>
          <w:tcPr>
            <w:tcW w:w="3402" w:type="dxa"/>
          </w:tcPr>
          <w:p w:rsidR="006D052D" w:rsidRDefault="006D052D" w:rsidP="003E15F8"/>
        </w:tc>
        <w:tc>
          <w:tcPr>
            <w:tcW w:w="2966" w:type="dxa"/>
          </w:tcPr>
          <w:p w:rsidR="006D052D" w:rsidRDefault="006D052D" w:rsidP="003E15F8"/>
        </w:tc>
      </w:tr>
      <w:tr w:rsidR="006D052D">
        <w:trPr>
          <w:cantSplit/>
        </w:trPr>
        <w:tc>
          <w:tcPr>
            <w:tcW w:w="2992" w:type="dxa"/>
          </w:tcPr>
          <w:p w:rsidR="006D052D" w:rsidRDefault="006D052D" w:rsidP="003E15F8"/>
          <w:p w:rsidR="006D052D" w:rsidRDefault="006D052D" w:rsidP="003E15F8">
            <w:r>
              <w:t>Pārējie apakšuzņēmēji kopā</w:t>
            </w:r>
          </w:p>
        </w:tc>
        <w:tc>
          <w:tcPr>
            <w:tcW w:w="3402" w:type="dxa"/>
            <w:shd w:val="clear" w:color="auto" w:fill="666666"/>
          </w:tcPr>
          <w:p w:rsidR="006D052D" w:rsidRDefault="006D052D" w:rsidP="003E15F8"/>
        </w:tc>
        <w:tc>
          <w:tcPr>
            <w:tcW w:w="2966" w:type="dxa"/>
          </w:tcPr>
          <w:p w:rsidR="006D052D" w:rsidRDefault="006D052D" w:rsidP="003E15F8"/>
        </w:tc>
      </w:tr>
      <w:tr w:rsidR="006D052D">
        <w:trPr>
          <w:cantSplit/>
        </w:trPr>
        <w:tc>
          <w:tcPr>
            <w:tcW w:w="2992" w:type="dxa"/>
          </w:tcPr>
          <w:p w:rsidR="006D052D" w:rsidRDefault="006D052D" w:rsidP="003E15F8"/>
          <w:p w:rsidR="006D052D" w:rsidRDefault="006D052D" w:rsidP="003E15F8"/>
        </w:tc>
        <w:tc>
          <w:tcPr>
            <w:tcW w:w="3402" w:type="dxa"/>
          </w:tcPr>
          <w:p w:rsidR="006D052D" w:rsidRDefault="006D052D" w:rsidP="003E15F8">
            <w:pPr>
              <w:jc w:val="right"/>
            </w:pPr>
            <w:r>
              <w:t xml:space="preserve">Kopā (%) </w:t>
            </w:r>
          </w:p>
        </w:tc>
        <w:tc>
          <w:tcPr>
            <w:tcW w:w="2966" w:type="dxa"/>
          </w:tcPr>
          <w:p w:rsidR="006D052D" w:rsidRDefault="006D052D" w:rsidP="003E15F8"/>
        </w:tc>
      </w:tr>
    </w:tbl>
    <w:p w:rsidR="006D052D" w:rsidRPr="007A4909" w:rsidRDefault="006D052D" w:rsidP="003E7612">
      <w:pPr>
        <w:pStyle w:val="NormalWeb"/>
        <w:rPr>
          <w:strike/>
          <w:lang w:val="lv-LV"/>
        </w:rPr>
      </w:pPr>
      <w:r>
        <w:rPr>
          <w:strike/>
          <w:lang w:val="lv-LV"/>
        </w:rPr>
        <w:t xml:space="preserve"> </w:t>
      </w:r>
    </w:p>
    <w:tbl>
      <w:tblPr>
        <w:tblW w:w="9120" w:type="dxa"/>
        <w:tblInd w:w="-106" w:type="dxa"/>
        <w:tblLayout w:type="fixed"/>
        <w:tblLook w:val="0000"/>
      </w:tblPr>
      <w:tblGrid>
        <w:gridCol w:w="2221"/>
        <w:gridCol w:w="6899"/>
      </w:tblGrid>
      <w:tr w:rsidR="006D052D">
        <w:tc>
          <w:tcPr>
            <w:tcW w:w="2221" w:type="dxa"/>
          </w:tcPr>
          <w:p w:rsidR="006D052D" w:rsidRDefault="006D052D" w:rsidP="003E15F8">
            <w:r>
              <w:t>Pretendenta pārstāvis</w:t>
            </w:r>
          </w:p>
        </w:tc>
        <w:tc>
          <w:tcPr>
            <w:tcW w:w="6899" w:type="dxa"/>
            <w:tcBorders>
              <w:bottom w:val="single" w:sz="4" w:space="0" w:color="auto"/>
            </w:tcBorders>
          </w:tcPr>
          <w:p w:rsidR="006D052D" w:rsidRDefault="006D052D" w:rsidP="003E15F8"/>
        </w:tc>
      </w:tr>
      <w:tr w:rsidR="006D052D">
        <w:trPr>
          <w:cantSplit/>
        </w:trPr>
        <w:tc>
          <w:tcPr>
            <w:tcW w:w="2221" w:type="dxa"/>
          </w:tcPr>
          <w:p w:rsidR="006D052D" w:rsidRDefault="006D052D" w:rsidP="003E15F8"/>
        </w:tc>
        <w:tc>
          <w:tcPr>
            <w:tcW w:w="6899" w:type="dxa"/>
          </w:tcPr>
          <w:p w:rsidR="006D052D" w:rsidRDefault="006D052D" w:rsidP="003E15F8">
            <w:pPr>
              <w:rPr>
                <w:sz w:val="16"/>
                <w:szCs w:val="16"/>
              </w:rPr>
            </w:pPr>
            <w:r>
              <w:rPr>
                <w:sz w:val="16"/>
                <w:szCs w:val="16"/>
              </w:rPr>
              <w:t>(amats, paraksts, vārds, uzvārds, zīmogs)</w:t>
            </w:r>
          </w:p>
        </w:tc>
      </w:tr>
    </w:tbl>
    <w:p w:rsidR="006D052D" w:rsidRDefault="006D052D" w:rsidP="003E7612">
      <w:pPr>
        <w:jc w:val="both"/>
      </w:pPr>
    </w:p>
    <w:p w:rsidR="006D052D" w:rsidRDefault="006D052D" w:rsidP="003E7612">
      <w:pPr>
        <w:jc w:val="both"/>
      </w:pPr>
      <w:r>
        <w:br w:type="page"/>
      </w:r>
    </w:p>
    <w:p w:rsidR="006D052D" w:rsidRPr="001B3154" w:rsidRDefault="006D052D" w:rsidP="003E7612">
      <w:pPr>
        <w:jc w:val="right"/>
      </w:pPr>
      <w:r>
        <w:br w:type="page"/>
      </w:r>
      <w:r w:rsidRPr="001B3154">
        <w:t>4.pielikums</w:t>
      </w:r>
    </w:p>
    <w:p w:rsidR="006D052D" w:rsidRPr="00FD7406" w:rsidRDefault="006D052D" w:rsidP="003E7612">
      <w:pPr>
        <w:jc w:val="right"/>
      </w:pPr>
      <w:r w:rsidRPr="001B3154">
        <w:t>Iepirkuma Nr. ĶND/2012/16 nolikumam</w:t>
      </w:r>
    </w:p>
    <w:p w:rsidR="006D052D" w:rsidRDefault="006D052D" w:rsidP="003E7612">
      <w:pPr>
        <w:jc w:val="right"/>
        <w:rPr>
          <w:b/>
          <w:bCs/>
          <w:sz w:val="26"/>
          <w:szCs w:val="26"/>
        </w:rPr>
      </w:pPr>
    </w:p>
    <w:p w:rsidR="006D052D" w:rsidRDefault="006D052D" w:rsidP="003E7612">
      <w:pPr>
        <w:jc w:val="center"/>
        <w:rPr>
          <w:b/>
          <w:bCs/>
          <w:sz w:val="28"/>
          <w:szCs w:val="28"/>
        </w:rPr>
      </w:pPr>
    </w:p>
    <w:p w:rsidR="006D052D" w:rsidRPr="00777E48" w:rsidRDefault="006D052D" w:rsidP="003E7612">
      <w:pPr>
        <w:jc w:val="center"/>
        <w:rPr>
          <w:b/>
          <w:bCs/>
          <w:sz w:val="28"/>
          <w:szCs w:val="28"/>
        </w:rPr>
      </w:pPr>
      <w:r>
        <w:rPr>
          <w:b/>
          <w:bCs/>
          <w:sz w:val="28"/>
          <w:szCs w:val="28"/>
        </w:rPr>
        <w:t>ĶEKAVAS NOVADA PAŠVALDĪBA</w:t>
      </w:r>
    </w:p>
    <w:p w:rsidR="006D052D" w:rsidRDefault="006D052D" w:rsidP="003E7612">
      <w:pPr>
        <w:jc w:val="center"/>
        <w:rPr>
          <w:b/>
          <w:bCs/>
          <w:sz w:val="26"/>
          <w:szCs w:val="26"/>
        </w:rPr>
      </w:pPr>
      <w:r>
        <w:rPr>
          <w:b/>
          <w:bCs/>
          <w:sz w:val="26"/>
          <w:szCs w:val="26"/>
        </w:rPr>
        <w:t>vienotais reģistrācijas numurs 90000048491</w:t>
      </w:r>
    </w:p>
    <w:p w:rsidR="006D052D" w:rsidRPr="00777E48" w:rsidRDefault="006D052D" w:rsidP="003E7612">
      <w:pPr>
        <w:jc w:val="center"/>
        <w:rPr>
          <w:b/>
          <w:bCs/>
          <w:sz w:val="26"/>
          <w:szCs w:val="26"/>
        </w:rPr>
      </w:pPr>
      <w:r w:rsidRPr="00005D08">
        <w:rPr>
          <w:b/>
          <w:bCs/>
          <w:sz w:val="26"/>
          <w:szCs w:val="26"/>
        </w:rPr>
        <w:t>Gaismas iela 19 k-9, Ķekava, Ķekavas pagasts, Ķekavas novads, LV-2123, tālrunis 67708676, fakss 67935819, e-pasts novads@kekava.lv</w:t>
      </w:r>
    </w:p>
    <w:p w:rsidR="006D052D" w:rsidRDefault="006D052D" w:rsidP="003E7612">
      <w:pPr>
        <w:jc w:val="center"/>
        <w:rPr>
          <w:b/>
          <w:bCs/>
          <w:sz w:val="26"/>
          <w:szCs w:val="26"/>
        </w:rPr>
      </w:pPr>
    </w:p>
    <w:p w:rsidR="006D052D" w:rsidRDefault="006D052D" w:rsidP="003E7612">
      <w:pPr>
        <w:jc w:val="right"/>
        <w:rPr>
          <w:b/>
          <w:bCs/>
          <w:sz w:val="26"/>
          <w:szCs w:val="26"/>
        </w:rPr>
      </w:pPr>
    </w:p>
    <w:p w:rsidR="006D052D" w:rsidRDefault="006D052D" w:rsidP="003E7612">
      <w:pPr>
        <w:jc w:val="center"/>
        <w:rPr>
          <w:b/>
          <w:bCs/>
          <w:sz w:val="26"/>
          <w:szCs w:val="26"/>
        </w:rPr>
      </w:pPr>
      <w:r>
        <w:rPr>
          <w:b/>
          <w:bCs/>
          <w:sz w:val="26"/>
          <w:szCs w:val="26"/>
        </w:rPr>
        <w:t>OBJEKTA APSEKOŠANAS REĢISTRĀCIJAS LAPA</w:t>
      </w:r>
    </w:p>
    <w:p w:rsidR="006D052D" w:rsidRDefault="006D052D" w:rsidP="003E7612">
      <w:pPr>
        <w:jc w:val="center"/>
        <w:rPr>
          <w:sz w:val="26"/>
          <w:szCs w:val="26"/>
        </w:rPr>
      </w:pPr>
    </w:p>
    <w:p w:rsidR="006D052D" w:rsidRDefault="006D052D" w:rsidP="003E7612">
      <w:pPr>
        <w:jc w:val="center"/>
        <w:rPr>
          <w:sz w:val="26"/>
          <w:szCs w:val="26"/>
        </w:rPr>
      </w:pPr>
    </w:p>
    <w:tbl>
      <w:tblPr>
        <w:tblW w:w="9641" w:type="dxa"/>
        <w:tblInd w:w="2" w:type="dxa"/>
        <w:tblLayout w:type="fixed"/>
        <w:tblCellMar>
          <w:left w:w="0" w:type="dxa"/>
          <w:right w:w="0" w:type="dxa"/>
        </w:tblCellMar>
        <w:tblLook w:val="0000"/>
      </w:tblPr>
      <w:tblGrid>
        <w:gridCol w:w="1843"/>
        <w:gridCol w:w="1418"/>
        <w:gridCol w:w="1843"/>
        <w:gridCol w:w="991"/>
        <w:gridCol w:w="1133"/>
        <w:gridCol w:w="1136"/>
        <w:gridCol w:w="1277"/>
      </w:tblGrid>
      <w:tr w:rsidR="006D052D">
        <w:tc>
          <w:tcPr>
            <w:tcW w:w="1843" w:type="dxa"/>
            <w:tcBorders>
              <w:top w:val="single" w:sz="4" w:space="0" w:color="000000"/>
              <w:left w:val="single" w:sz="4" w:space="0" w:color="000000"/>
              <w:bottom w:val="single" w:sz="4" w:space="0" w:color="000000"/>
            </w:tcBorders>
          </w:tcPr>
          <w:p w:rsidR="006D052D" w:rsidRDefault="006D052D" w:rsidP="003E15F8">
            <w:pPr>
              <w:snapToGrid w:val="0"/>
              <w:rPr>
                <w:sz w:val="26"/>
                <w:szCs w:val="26"/>
              </w:rPr>
            </w:pPr>
            <w:r>
              <w:rPr>
                <w:sz w:val="26"/>
                <w:szCs w:val="26"/>
              </w:rPr>
              <w:t xml:space="preserve">Objekta </w:t>
            </w:r>
          </w:p>
          <w:p w:rsidR="006D052D" w:rsidRDefault="006D052D" w:rsidP="003E15F8">
            <w:pPr>
              <w:snapToGrid w:val="0"/>
              <w:rPr>
                <w:sz w:val="26"/>
                <w:szCs w:val="26"/>
              </w:rPr>
            </w:pPr>
            <w:r>
              <w:rPr>
                <w:sz w:val="26"/>
                <w:szCs w:val="26"/>
              </w:rPr>
              <w:t>nosaukums</w:t>
            </w:r>
          </w:p>
        </w:tc>
        <w:tc>
          <w:tcPr>
            <w:tcW w:w="1418" w:type="dxa"/>
            <w:tcBorders>
              <w:top w:val="single" w:sz="4" w:space="0" w:color="000000"/>
              <w:left w:val="single" w:sz="4" w:space="0" w:color="000000"/>
              <w:bottom w:val="single" w:sz="4" w:space="0" w:color="000000"/>
            </w:tcBorders>
          </w:tcPr>
          <w:p w:rsidR="006D052D" w:rsidRPr="00995103" w:rsidRDefault="006D052D" w:rsidP="003E15F8">
            <w:pPr>
              <w:snapToGrid w:val="0"/>
            </w:pPr>
            <w:r w:rsidRPr="00995103">
              <w:t xml:space="preserve">Pasūtītāja </w:t>
            </w:r>
          </w:p>
          <w:p w:rsidR="006D052D" w:rsidRPr="00995103" w:rsidRDefault="006D052D" w:rsidP="003E15F8">
            <w:pPr>
              <w:snapToGrid w:val="0"/>
            </w:pPr>
            <w:r w:rsidRPr="00995103">
              <w:t>pārstāvis</w:t>
            </w:r>
          </w:p>
        </w:tc>
        <w:tc>
          <w:tcPr>
            <w:tcW w:w="1843" w:type="dxa"/>
            <w:tcBorders>
              <w:top w:val="single" w:sz="4" w:space="0" w:color="000000"/>
              <w:left w:val="single" w:sz="4" w:space="0" w:color="000000"/>
              <w:bottom w:val="single" w:sz="4" w:space="0" w:color="000000"/>
            </w:tcBorders>
          </w:tcPr>
          <w:p w:rsidR="006D052D" w:rsidRPr="00995103" w:rsidRDefault="006D052D" w:rsidP="003E15F8">
            <w:pPr>
              <w:snapToGrid w:val="0"/>
            </w:pPr>
            <w:r w:rsidRPr="00995103">
              <w:t>Pretendenta pilnvarotais pārstāvis</w:t>
            </w:r>
          </w:p>
          <w:p w:rsidR="006D052D" w:rsidRPr="00995103" w:rsidRDefault="006D052D" w:rsidP="003E15F8">
            <w:pPr>
              <w:snapToGrid w:val="0"/>
            </w:pPr>
            <w:r w:rsidRPr="00995103">
              <w:t>(vārds, uzvārds)</w:t>
            </w:r>
          </w:p>
        </w:tc>
        <w:tc>
          <w:tcPr>
            <w:tcW w:w="991" w:type="dxa"/>
            <w:tcBorders>
              <w:top w:val="single" w:sz="4" w:space="0" w:color="000000"/>
              <w:left w:val="single" w:sz="4" w:space="0" w:color="000000"/>
              <w:bottom w:val="single" w:sz="4" w:space="0" w:color="000000"/>
            </w:tcBorders>
          </w:tcPr>
          <w:p w:rsidR="006D052D" w:rsidRPr="00995103" w:rsidRDefault="006D052D" w:rsidP="003E15F8">
            <w:pPr>
              <w:snapToGrid w:val="0"/>
            </w:pPr>
            <w:r w:rsidRPr="00995103">
              <w:t>Tālrunis</w:t>
            </w:r>
          </w:p>
          <w:p w:rsidR="006D052D" w:rsidRPr="00995103" w:rsidRDefault="006D052D" w:rsidP="003E15F8"/>
        </w:tc>
        <w:tc>
          <w:tcPr>
            <w:tcW w:w="1133" w:type="dxa"/>
            <w:tcBorders>
              <w:top w:val="single" w:sz="4" w:space="0" w:color="000000"/>
              <w:left w:val="single" w:sz="4" w:space="0" w:color="000000"/>
              <w:bottom w:val="single" w:sz="4" w:space="0" w:color="000000"/>
            </w:tcBorders>
          </w:tcPr>
          <w:p w:rsidR="006D052D" w:rsidRPr="00995103" w:rsidRDefault="006D052D" w:rsidP="003E15F8">
            <w:pPr>
              <w:snapToGrid w:val="0"/>
            </w:pPr>
            <w:r w:rsidRPr="00995103">
              <w:rPr>
                <w:sz w:val="22"/>
                <w:szCs w:val="22"/>
              </w:rPr>
              <w:t>Objekta apsekošanas datums</w:t>
            </w:r>
          </w:p>
        </w:tc>
        <w:tc>
          <w:tcPr>
            <w:tcW w:w="1136" w:type="dxa"/>
            <w:tcBorders>
              <w:top w:val="single" w:sz="4" w:space="0" w:color="000000"/>
              <w:left w:val="single" w:sz="4" w:space="0" w:color="000000"/>
              <w:bottom w:val="single" w:sz="4" w:space="0" w:color="000000"/>
            </w:tcBorders>
          </w:tcPr>
          <w:p w:rsidR="006D052D" w:rsidRPr="00995103" w:rsidRDefault="006D052D" w:rsidP="003E15F8">
            <w:pPr>
              <w:snapToGrid w:val="0"/>
            </w:pPr>
            <w:r w:rsidRPr="00995103">
              <w:t xml:space="preserve">Pasūtītāja </w:t>
            </w:r>
          </w:p>
          <w:p w:rsidR="006D052D" w:rsidRPr="00995103" w:rsidRDefault="006D052D" w:rsidP="003E15F8">
            <w:pPr>
              <w:snapToGrid w:val="0"/>
            </w:pPr>
            <w:r w:rsidRPr="00995103">
              <w:t>pārstāvja paraksts</w:t>
            </w:r>
          </w:p>
        </w:tc>
        <w:tc>
          <w:tcPr>
            <w:tcW w:w="1277" w:type="dxa"/>
            <w:tcBorders>
              <w:top w:val="single" w:sz="4" w:space="0" w:color="000000"/>
              <w:left w:val="single" w:sz="4" w:space="0" w:color="000000"/>
              <w:bottom w:val="single" w:sz="4" w:space="0" w:color="000000"/>
              <w:right w:val="single" w:sz="4" w:space="0" w:color="000000"/>
            </w:tcBorders>
          </w:tcPr>
          <w:p w:rsidR="006D052D" w:rsidRPr="00995103" w:rsidRDefault="006D052D" w:rsidP="003E15F8">
            <w:pPr>
              <w:snapToGrid w:val="0"/>
            </w:pPr>
            <w:r w:rsidRPr="00995103">
              <w:t xml:space="preserve">Pretendenta pilnvarotā pārstāvja paraksts </w:t>
            </w:r>
          </w:p>
        </w:tc>
      </w:tr>
      <w:tr w:rsidR="006D052D">
        <w:tc>
          <w:tcPr>
            <w:tcW w:w="1843" w:type="dxa"/>
            <w:tcBorders>
              <w:left w:val="single" w:sz="4" w:space="0" w:color="000000"/>
              <w:bottom w:val="single" w:sz="4" w:space="0" w:color="000000"/>
            </w:tcBorders>
          </w:tcPr>
          <w:p w:rsidR="006D052D" w:rsidRPr="00B6385C" w:rsidRDefault="006D052D" w:rsidP="003E15F8">
            <w:pPr>
              <w:rPr>
                <w:b/>
                <w:bCs/>
                <w:sz w:val="26"/>
                <w:szCs w:val="26"/>
              </w:rPr>
            </w:pPr>
            <w:r>
              <w:t>Remontdarbu un Ķekavas novada pašvaldības pirmsskolas izglītības iestādes „Avotiņš” teritorijas žoga elementu iegāde un uzstādīšana</w:t>
            </w:r>
          </w:p>
        </w:tc>
        <w:tc>
          <w:tcPr>
            <w:tcW w:w="1418" w:type="dxa"/>
            <w:tcBorders>
              <w:left w:val="single" w:sz="4" w:space="0" w:color="000000"/>
              <w:bottom w:val="single" w:sz="4" w:space="0" w:color="000000"/>
            </w:tcBorders>
          </w:tcPr>
          <w:p w:rsidR="006D052D" w:rsidRDefault="006D052D" w:rsidP="003E15F8">
            <w:pPr>
              <w:snapToGrid w:val="0"/>
              <w:rPr>
                <w:sz w:val="26"/>
                <w:szCs w:val="26"/>
              </w:rPr>
            </w:pPr>
          </w:p>
        </w:tc>
        <w:tc>
          <w:tcPr>
            <w:tcW w:w="1843" w:type="dxa"/>
            <w:tcBorders>
              <w:left w:val="single" w:sz="4" w:space="0" w:color="000000"/>
              <w:bottom w:val="single" w:sz="4" w:space="0" w:color="000000"/>
            </w:tcBorders>
          </w:tcPr>
          <w:p w:rsidR="006D052D" w:rsidRDefault="006D052D" w:rsidP="003E15F8">
            <w:pPr>
              <w:snapToGrid w:val="0"/>
              <w:rPr>
                <w:sz w:val="26"/>
                <w:szCs w:val="26"/>
              </w:rPr>
            </w:pPr>
          </w:p>
        </w:tc>
        <w:tc>
          <w:tcPr>
            <w:tcW w:w="991" w:type="dxa"/>
            <w:tcBorders>
              <w:left w:val="single" w:sz="4" w:space="0" w:color="000000"/>
              <w:bottom w:val="single" w:sz="4" w:space="0" w:color="000000"/>
            </w:tcBorders>
          </w:tcPr>
          <w:p w:rsidR="006D052D" w:rsidRDefault="006D052D" w:rsidP="003E15F8">
            <w:pPr>
              <w:snapToGrid w:val="0"/>
              <w:rPr>
                <w:sz w:val="26"/>
                <w:szCs w:val="26"/>
              </w:rPr>
            </w:pPr>
          </w:p>
        </w:tc>
        <w:tc>
          <w:tcPr>
            <w:tcW w:w="1133" w:type="dxa"/>
            <w:tcBorders>
              <w:left w:val="single" w:sz="4" w:space="0" w:color="000000"/>
              <w:bottom w:val="single" w:sz="4" w:space="0" w:color="000000"/>
            </w:tcBorders>
          </w:tcPr>
          <w:p w:rsidR="006D052D" w:rsidRDefault="006D052D" w:rsidP="003E15F8">
            <w:pPr>
              <w:snapToGrid w:val="0"/>
              <w:rPr>
                <w:sz w:val="26"/>
                <w:szCs w:val="26"/>
              </w:rPr>
            </w:pPr>
          </w:p>
        </w:tc>
        <w:tc>
          <w:tcPr>
            <w:tcW w:w="1136" w:type="dxa"/>
            <w:tcBorders>
              <w:left w:val="single" w:sz="4" w:space="0" w:color="000000"/>
              <w:bottom w:val="single" w:sz="4" w:space="0" w:color="000000"/>
            </w:tcBorders>
          </w:tcPr>
          <w:p w:rsidR="006D052D" w:rsidRDefault="006D052D" w:rsidP="003E15F8">
            <w:pPr>
              <w:snapToGrid w:val="0"/>
              <w:rPr>
                <w:sz w:val="26"/>
                <w:szCs w:val="26"/>
              </w:rPr>
            </w:pPr>
          </w:p>
        </w:tc>
        <w:tc>
          <w:tcPr>
            <w:tcW w:w="1277" w:type="dxa"/>
            <w:tcBorders>
              <w:left w:val="single" w:sz="4" w:space="0" w:color="000000"/>
              <w:bottom w:val="single" w:sz="4" w:space="0" w:color="000000"/>
              <w:right w:val="single" w:sz="4" w:space="0" w:color="000000"/>
            </w:tcBorders>
          </w:tcPr>
          <w:p w:rsidR="006D052D" w:rsidRDefault="006D052D" w:rsidP="003E15F8">
            <w:pPr>
              <w:snapToGrid w:val="0"/>
              <w:rPr>
                <w:sz w:val="26"/>
                <w:szCs w:val="26"/>
              </w:rPr>
            </w:pPr>
          </w:p>
        </w:tc>
      </w:tr>
    </w:tbl>
    <w:p w:rsidR="006D052D" w:rsidRDefault="006D052D" w:rsidP="003E7612">
      <w:pPr>
        <w:jc w:val="center"/>
        <w:rPr>
          <w:sz w:val="26"/>
          <w:szCs w:val="26"/>
        </w:rPr>
      </w:pPr>
    </w:p>
    <w:p w:rsidR="006D052D" w:rsidRDefault="006D052D" w:rsidP="003E7612">
      <w:pPr>
        <w:jc w:val="center"/>
        <w:rPr>
          <w:sz w:val="26"/>
          <w:szCs w:val="26"/>
        </w:rPr>
      </w:pPr>
    </w:p>
    <w:p w:rsidR="006D052D" w:rsidRDefault="006D052D" w:rsidP="003E7612">
      <w:pPr>
        <w:jc w:val="center"/>
        <w:rPr>
          <w:sz w:val="26"/>
          <w:szCs w:val="26"/>
        </w:rPr>
      </w:pPr>
    </w:p>
    <w:p w:rsidR="006D052D" w:rsidRDefault="006D052D" w:rsidP="003E7612">
      <w:pPr>
        <w:jc w:val="both"/>
      </w:pPr>
    </w:p>
    <w:p w:rsidR="006D052D" w:rsidRDefault="006D052D" w:rsidP="003E7612"/>
    <w:p w:rsidR="006D052D" w:rsidRDefault="006D052D" w:rsidP="003E7612"/>
    <w:p w:rsidR="006D052D" w:rsidRDefault="006D052D" w:rsidP="003E7612"/>
    <w:p w:rsidR="006D052D" w:rsidRDefault="006D052D"/>
    <w:sectPr w:rsidR="006D052D" w:rsidSect="004131AD">
      <w:headerReference w:type="default" r:id="rId11"/>
      <w:footerReference w:type="default" r:id="rId12"/>
      <w:pgSz w:w="11906" w:h="16838" w:code="9"/>
      <w:pgMar w:top="1134" w:right="851" w:bottom="1134" w:left="1701" w:header="720" w:footer="720" w:gutter="0"/>
      <w:paperSrc w:firs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52D" w:rsidRDefault="006D052D" w:rsidP="00925DCC">
      <w:r>
        <w:separator/>
      </w:r>
    </w:p>
  </w:endnote>
  <w:endnote w:type="continuationSeparator" w:id="0">
    <w:p w:rsidR="006D052D" w:rsidRDefault="006D052D" w:rsidP="0092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2D" w:rsidRDefault="006D052D" w:rsidP="00FE74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D052D" w:rsidRDefault="006D052D"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52D" w:rsidRDefault="006D052D" w:rsidP="00925DCC">
      <w:r>
        <w:separator/>
      </w:r>
    </w:p>
  </w:footnote>
  <w:footnote w:type="continuationSeparator" w:id="0">
    <w:p w:rsidR="006D052D" w:rsidRDefault="006D052D" w:rsidP="00925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2D" w:rsidRDefault="006D052D" w:rsidP="00C17C9A">
    <w:pPr>
      <w:pStyle w:val="Header"/>
      <w:framePr w:wrap="auto" w:vAnchor="text" w:hAnchor="margin" w:xAlign="right" w:y="1"/>
      <w:rPr>
        <w:rStyle w:val="PageNumber"/>
      </w:rPr>
    </w:pPr>
  </w:p>
  <w:p w:rsidR="006D052D" w:rsidRDefault="006D052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615444"/>
    <w:multiLevelType w:val="multilevel"/>
    <w:tmpl w:val="08B8E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5D84F0D"/>
    <w:multiLevelType w:val="singleLevel"/>
    <w:tmpl w:val="DFFED210"/>
    <w:lvl w:ilvl="0">
      <w:start w:val="2"/>
      <w:numFmt w:val="bullet"/>
      <w:lvlText w:val="-"/>
      <w:lvlJc w:val="left"/>
      <w:pPr>
        <w:ind w:left="720" w:hanging="360"/>
      </w:pPr>
      <w:rPr>
        <w:rFonts w:hint="default"/>
      </w:rPr>
    </w:lvl>
  </w:abstractNum>
  <w:abstractNum w:abstractNumId="6">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7">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F16B59"/>
    <w:multiLevelType w:val="multilevel"/>
    <w:tmpl w:val="0E309F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7D7687"/>
    <w:multiLevelType w:val="multilevel"/>
    <w:tmpl w:val="24EAA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12"/>
    <w:rsid w:val="00002A8A"/>
    <w:rsid w:val="00005D08"/>
    <w:rsid w:val="00007EB2"/>
    <w:rsid w:val="000200A6"/>
    <w:rsid w:val="00067FB8"/>
    <w:rsid w:val="000B086E"/>
    <w:rsid w:val="000D7013"/>
    <w:rsid w:val="000D7265"/>
    <w:rsid w:val="000E219F"/>
    <w:rsid w:val="000F12C2"/>
    <w:rsid w:val="001171F3"/>
    <w:rsid w:val="0016007C"/>
    <w:rsid w:val="00197607"/>
    <w:rsid w:val="00197AB0"/>
    <w:rsid w:val="001A1665"/>
    <w:rsid w:val="001B3154"/>
    <w:rsid w:val="001C7F9A"/>
    <w:rsid w:val="00207114"/>
    <w:rsid w:val="00207170"/>
    <w:rsid w:val="00212C7C"/>
    <w:rsid w:val="0022473F"/>
    <w:rsid w:val="002C4904"/>
    <w:rsid w:val="002D1D03"/>
    <w:rsid w:val="002E06AD"/>
    <w:rsid w:val="00317EF4"/>
    <w:rsid w:val="00332B75"/>
    <w:rsid w:val="00381924"/>
    <w:rsid w:val="00386E00"/>
    <w:rsid w:val="00390BF8"/>
    <w:rsid w:val="003B15C2"/>
    <w:rsid w:val="003B21C0"/>
    <w:rsid w:val="003E15F8"/>
    <w:rsid w:val="003E7612"/>
    <w:rsid w:val="003F236A"/>
    <w:rsid w:val="004131AD"/>
    <w:rsid w:val="004575F6"/>
    <w:rsid w:val="00487F9C"/>
    <w:rsid w:val="004C26AB"/>
    <w:rsid w:val="004D1044"/>
    <w:rsid w:val="0055491C"/>
    <w:rsid w:val="00590CC4"/>
    <w:rsid w:val="005A10ED"/>
    <w:rsid w:val="005A6A4C"/>
    <w:rsid w:val="005C4F56"/>
    <w:rsid w:val="005D05FF"/>
    <w:rsid w:val="005E2F49"/>
    <w:rsid w:val="0060105E"/>
    <w:rsid w:val="0065428A"/>
    <w:rsid w:val="00660DF5"/>
    <w:rsid w:val="00662B4D"/>
    <w:rsid w:val="00667E39"/>
    <w:rsid w:val="006804F1"/>
    <w:rsid w:val="0068559F"/>
    <w:rsid w:val="006A33A1"/>
    <w:rsid w:val="006A59FD"/>
    <w:rsid w:val="006B2815"/>
    <w:rsid w:val="006D052D"/>
    <w:rsid w:val="006D72E4"/>
    <w:rsid w:val="007230BD"/>
    <w:rsid w:val="007544E7"/>
    <w:rsid w:val="00777E48"/>
    <w:rsid w:val="0078234E"/>
    <w:rsid w:val="007A4909"/>
    <w:rsid w:val="007D334F"/>
    <w:rsid w:val="008032DD"/>
    <w:rsid w:val="00814505"/>
    <w:rsid w:val="00817361"/>
    <w:rsid w:val="00856C58"/>
    <w:rsid w:val="0086765B"/>
    <w:rsid w:val="00895FB1"/>
    <w:rsid w:val="008D5D6F"/>
    <w:rsid w:val="008D7335"/>
    <w:rsid w:val="008F2679"/>
    <w:rsid w:val="009051CF"/>
    <w:rsid w:val="00924BEC"/>
    <w:rsid w:val="00925DCC"/>
    <w:rsid w:val="00930DEE"/>
    <w:rsid w:val="0093425D"/>
    <w:rsid w:val="00951FE0"/>
    <w:rsid w:val="00962EC7"/>
    <w:rsid w:val="00995103"/>
    <w:rsid w:val="009B71B8"/>
    <w:rsid w:val="009F709C"/>
    <w:rsid w:val="00A0302A"/>
    <w:rsid w:val="00A67463"/>
    <w:rsid w:val="00A806DE"/>
    <w:rsid w:val="00A90B29"/>
    <w:rsid w:val="00AA2554"/>
    <w:rsid w:val="00AB6577"/>
    <w:rsid w:val="00AC02D1"/>
    <w:rsid w:val="00B33763"/>
    <w:rsid w:val="00B6385C"/>
    <w:rsid w:val="00B65FA3"/>
    <w:rsid w:val="00B74158"/>
    <w:rsid w:val="00B83E36"/>
    <w:rsid w:val="00BA458C"/>
    <w:rsid w:val="00BA5F8F"/>
    <w:rsid w:val="00BB2F05"/>
    <w:rsid w:val="00BD1252"/>
    <w:rsid w:val="00C17C9A"/>
    <w:rsid w:val="00C90347"/>
    <w:rsid w:val="00CE586D"/>
    <w:rsid w:val="00D43EE8"/>
    <w:rsid w:val="00D47E4F"/>
    <w:rsid w:val="00D971F5"/>
    <w:rsid w:val="00DA53E4"/>
    <w:rsid w:val="00DD7667"/>
    <w:rsid w:val="00DE38DD"/>
    <w:rsid w:val="00E315A5"/>
    <w:rsid w:val="00E65E1C"/>
    <w:rsid w:val="00E81F40"/>
    <w:rsid w:val="00E96CFA"/>
    <w:rsid w:val="00EC6F3E"/>
    <w:rsid w:val="00F55B13"/>
    <w:rsid w:val="00FB2C2F"/>
    <w:rsid w:val="00FB3A71"/>
    <w:rsid w:val="00FC3FD1"/>
    <w:rsid w:val="00FD7406"/>
    <w:rsid w:val="00FE747B"/>
    <w:rsid w:val="00FF027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2"/>
    <w:rPr>
      <w:rFonts w:ascii="Times New Roman" w:hAnsi="Times New Roman"/>
      <w:sz w:val="24"/>
      <w:szCs w:val="24"/>
      <w:lang w:eastAsia="en-US"/>
    </w:rPr>
  </w:style>
  <w:style w:type="paragraph" w:styleId="Heading1">
    <w:name w:val="heading 1"/>
    <w:basedOn w:val="Normal"/>
    <w:next w:val="Normal"/>
    <w:link w:val="Heading1Char"/>
    <w:uiPriority w:val="99"/>
    <w:qFormat/>
    <w:rsid w:val="003E7612"/>
    <w:pPr>
      <w:keepNext/>
      <w:jc w:val="center"/>
      <w:outlineLvl w:val="0"/>
    </w:pPr>
    <w:rPr>
      <w:b/>
      <w:bCs/>
    </w:rPr>
  </w:style>
  <w:style w:type="paragraph" w:styleId="Heading2">
    <w:name w:val="heading 2"/>
    <w:basedOn w:val="Normal"/>
    <w:next w:val="Normal"/>
    <w:link w:val="Heading2Char"/>
    <w:uiPriority w:val="99"/>
    <w:qFormat/>
    <w:rsid w:val="003E7612"/>
    <w:pPr>
      <w:keepNext/>
      <w:outlineLvl w:val="1"/>
    </w:pPr>
    <w:rPr>
      <w:b/>
      <w:bCs/>
    </w:rPr>
  </w:style>
  <w:style w:type="paragraph" w:styleId="Heading4">
    <w:name w:val="heading 4"/>
    <w:basedOn w:val="Normal"/>
    <w:next w:val="Normal"/>
    <w:link w:val="Heading4Char"/>
    <w:uiPriority w:val="99"/>
    <w:qFormat/>
    <w:rsid w:val="003E7612"/>
    <w:pPr>
      <w:keepNext/>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61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E7612"/>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3E7612"/>
    <w:rPr>
      <w:rFonts w:ascii="Times New Roman" w:hAnsi="Times New Roman" w:cs="Times New Roman"/>
      <w:sz w:val="24"/>
      <w:szCs w:val="24"/>
    </w:rPr>
  </w:style>
  <w:style w:type="paragraph" w:styleId="EnvelopeReturn">
    <w:name w:val="envelope return"/>
    <w:basedOn w:val="Normal"/>
    <w:uiPriority w:val="99"/>
    <w:semiHidden/>
    <w:rsid w:val="0016007C"/>
    <w:rPr>
      <w:rFonts w:ascii="Cambria" w:eastAsia="Times New Roman" w:hAnsi="Cambria" w:cs="Cambria"/>
      <w:sz w:val="20"/>
      <w:szCs w:val="20"/>
    </w:rPr>
  </w:style>
  <w:style w:type="paragraph" w:styleId="BodyText">
    <w:name w:val="Body Text"/>
    <w:basedOn w:val="Normal"/>
    <w:link w:val="BodyTextChar"/>
    <w:uiPriority w:val="99"/>
    <w:rsid w:val="003E7612"/>
    <w:rPr>
      <w:sz w:val="20"/>
      <w:szCs w:val="20"/>
    </w:rPr>
  </w:style>
  <w:style w:type="character" w:customStyle="1" w:styleId="BodyTextChar">
    <w:name w:val="Body Text Char"/>
    <w:basedOn w:val="DefaultParagraphFont"/>
    <w:link w:val="BodyText"/>
    <w:uiPriority w:val="99"/>
    <w:locked/>
    <w:rsid w:val="003E7612"/>
    <w:rPr>
      <w:rFonts w:ascii="Times New Roman" w:hAnsi="Times New Roman" w:cs="Times New Roman"/>
      <w:sz w:val="24"/>
      <w:szCs w:val="24"/>
    </w:rPr>
  </w:style>
  <w:style w:type="paragraph" w:styleId="Title">
    <w:name w:val="Title"/>
    <w:basedOn w:val="Normal"/>
    <w:link w:val="TitleChar"/>
    <w:uiPriority w:val="99"/>
    <w:qFormat/>
    <w:rsid w:val="003E7612"/>
    <w:pPr>
      <w:jc w:val="center"/>
    </w:pPr>
    <w:rPr>
      <w:b/>
      <w:bCs/>
      <w:sz w:val="20"/>
      <w:szCs w:val="20"/>
    </w:rPr>
  </w:style>
  <w:style w:type="character" w:customStyle="1" w:styleId="TitleChar">
    <w:name w:val="Title Char"/>
    <w:basedOn w:val="DefaultParagraphFont"/>
    <w:link w:val="Title"/>
    <w:uiPriority w:val="99"/>
    <w:locked/>
    <w:rsid w:val="003E7612"/>
    <w:rPr>
      <w:rFonts w:ascii="Times New Roman" w:hAnsi="Times New Roman" w:cs="Times New Roman"/>
      <w:b/>
      <w:bCs/>
      <w:sz w:val="24"/>
      <w:szCs w:val="24"/>
    </w:rPr>
  </w:style>
  <w:style w:type="paragraph" w:styleId="Header">
    <w:name w:val="header"/>
    <w:basedOn w:val="Normal"/>
    <w:link w:val="HeaderChar"/>
    <w:uiPriority w:val="99"/>
    <w:rsid w:val="003E7612"/>
    <w:pPr>
      <w:tabs>
        <w:tab w:val="center" w:pos="4153"/>
        <w:tab w:val="right" w:pos="8306"/>
      </w:tabs>
    </w:pPr>
  </w:style>
  <w:style w:type="character" w:customStyle="1" w:styleId="HeaderChar">
    <w:name w:val="Header Char"/>
    <w:basedOn w:val="DefaultParagraphFont"/>
    <w:link w:val="Header"/>
    <w:uiPriority w:val="99"/>
    <w:locked/>
    <w:rsid w:val="003E7612"/>
    <w:rPr>
      <w:rFonts w:ascii="Times New Roman" w:hAnsi="Times New Roman" w:cs="Times New Roman"/>
      <w:sz w:val="24"/>
      <w:szCs w:val="24"/>
    </w:rPr>
  </w:style>
  <w:style w:type="character" w:styleId="PageNumber">
    <w:name w:val="page number"/>
    <w:basedOn w:val="DefaultParagraphFont"/>
    <w:uiPriority w:val="99"/>
    <w:rsid w:val="003E7612"/>
  </w:style>
  <w:style w:type="paragraph" w:styleId="BodyText3">
    <w:name w:val="Body Text 3"/>
    <w:basedOn w:val="Normal"/>
    <w:link w:val="BodyText3Char"/>
    <w:uiPriority w:val="99"/>
    <w:rsid w:val="003E7612"/>
    <w:pPr>
      <w:jc w:val="both"/>
    </w:pPr>
    <w:rPr>
      <w:b/>
      <w:bCs/>
      <w:sz w:val="20"/>
      <w:szCs w:val="20"/>
    </w:rPr>
  </w:style>
  <w:style w:type="character" w:customStyle="1" w:styleId="BodyText3Char">
    <w:name w:val="Body Text 3 Char"/>
    <w:basedOn w:val="DefaultParagraphFont"/>
    <w:link w:val="BodyText3"/>
    <w:uiPriority w:val="99"/>
    <w:locked/>
    <w:rsid w:val="003E7612"/>
    <w:rPr>
      <w:rFonts w:ascii="Times New Roman" w:hAnsi="Times New Roman" w:cs="Times New Roman"/>
      <w:b/>
      <w:bCs/>
      <w:sz w:val="24"/>
      <w:szCs w:val="24"/>
    </w:rPr>
  </w:style>
  <w:style w:type="character" w:styleId="Hyperlink">
    <w:name w:val="Hyperlink"/>
    <w:basedOn w:val="DefaultParagraphFont"/>
    <w:uiPriority w:val="99"/>
    <w:rsid w:val="003E7612"/>
    <w:rPr>
      <w:color w:val="0000FF"/>
      <w:u w:val="single"/>
    </w:rPr>
  </w:style>
  <w:style w:type="paragraph" w:styleId="Footer">
    <w:name w:val="footer"/>
    <w:basedOn w:val="Normal"/>
    <w:link w:val="FooterChar"/>
    <w:uiPriority w:val="99"/>
    <w:rsid w:val="003E7612"/>
    <w:pPr>
      <w:tabs>
        <w:tab w:val="center" w:pos="4320"/>
        <w:tab w:val="right" w:pos="8640"/>
      </w:tabs>
    </w:pPr>
    <w:rPr>
      <w:lang w:val="en-US" w:eastAsia="lv-LV"/>
    </w:rPr>
  </w:style>
  <w:style w:type="character" w:customStyle="1" w:styleId="FooterChar">
    <w:name w:val="Footer Char"/>
    <w:basedOn w:val="DefaultParagraphFont"/>
    <w:link w:val="Footer"/>
    <w:uiPriority w:val="99"/>
    <w:locked/>
    <w:rsid w:val="003E7612"/>
    <w:rPr>
      <w:rFonts w:ascii="Times New Roman" w:hAnsi="Times New Roman" w:cs="Times New Roman"/>
      <w:sz w:val="20"/>
      <w:szCs w:val="20"/>
      <w:lang w:val="en-US" w:eastAsia="lv-LV"/>
    </w:rPr>
  </w:style>
  <w:style w:type="paragraph" w:customStyle="1" w:styleId="Punkts">
    <w:name w:val="Punkts"/>
    <w:basedOn w:val="Heading2"/>
    <w:uiPriority w:val="99"/>
    <w:rsid w:val="003E7612"/>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3E7612"/>
    <w:pPr>
      <w:spacing w:before="100" w:beforeAutospacing="1" w:after="100" w:afterAutospacing="1"/>
      <w:jc w:val="both"/>
    </w:pPr>
    <w:rPr>
      <w:lang w:val="en-GB" w:eastAsia="lv-LV"/>
    </w:rPr>
  </w:style>
  <w:style w:type="character" w:customStyle="1" w:styleId="NormalWebChar">
    <w:name w:val="Normal (Web) Char"/>
    <w:link w:val="NormalWeb"/>
    <w:uiPriority w:val="99"/>
    <w:locked/>
    <w:rsid w:val="003E7612"/>
    <w:rPr>
      <w:rFonts w:ascii="Times New Roman" w:hAnsi="Times New Roman" w:cs="Times New Roman"/>
      <w:sz w:val="24"/>
      <w:szCs w:val="24"/>
      <w:lang w:val="en-GB" w:eastAsia="lv-LV"/>
    </w:rPr>
  </w:style>
  <w:style w:type="paragraph" w:customStyle="1" w:styleId="Default">
    <w:name w:val="Default"/>
    <w:uiPriority w:val="99"/>
    <w:rsid w:val="003E7612"/>
    <w:pPr>
      <w:autoSpaceDE w:val="0"/>
      <w:autoSpaceDN w:val="0"/>
      <w:adjustRightInd w:val="0"/>
    </w:pPr>
    <w:rPr>
      <w:rFonts w:ascii="Times New Roman" w:hAnsi="Times New Roman"/>
      <w:color w:val="000000"/>
      <w:sz w:val="24"/>
      <w:szCs w:val="24"/>
      <w:lang w:eastAsia="en-US"/>
    </w:rPr>
  </w:style>
  <w:style w:type="paragraph" w:customStyle="1" w:styleId="RakstzRakstz">
    <w:name w:val="Rakstz. Rakstz."/>
    <w:basedOn w:val="Normal"/>
    <w:uiPriority w:val="99"/>
    <w:rsid w:val="00E65E1C"/>
    <w:pPr>
      <w:spacing w:before="120" w:after="160" w:line="240" w:lineRule="exact"/>
      <w:ind w:firstLine="720"/>
      <w:jc w:val="both"/>
    </w:pPr>
    <w:rPr>
      <w:rFonts w:ascii="Verdana" w:hAnsi="Verdana" w:cs="Verdana"/>
      <w:sz w:val="20"/>
      <w:szCs w:val="20"/>
      <w:lang w:val="en-US"/>
    </w:rPr>
  </w:style>
  <w:style w:type="paragraph" w:styleId="PlainText">
    <w:name w:val="Plain Text"/>
    <w:basedOn w:val="Normal"/>
    <w:link w:val="PlainTextChar"/>
    <w:uiPriority w:val="99"/>
    <w:rsid w:val="00FF0274"/>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locked/>
    <w:rsid w:val="00814505"/>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10</Pages>
  <Words>9040</Words>
  <Characters>5154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ilga.vieglina</cp:lastModifiedBy>
  <cp:revision>28</cp:revision>
  <dcterms:created xsi:type="dcterms:W3CDTF">2012-05-21T06:29:00Z</dcterms:created>
  <dcterms:modified xsi:type="dcterms:W3CDTF">2013-05-28T07:17:00Z</dcterms:modified>
</cp:coreProperties>
</file>